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67F6973E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301CC260" w14:textId="43712216" w:rsidR="00423F28" w:rsidRDefault="00777BCF">
            <w:r>
              <w:rPr>
                <w:noProof/>
              </w:rPr>
              <w:drawing>
                <wp:inline distT="0" distB="0" distL="0" distR="0" wp14:anchorId="029BCC38" wp14:editId="4617B5B9">
                  <wp:extent cx="4591050" cy="77474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820" cy="77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876DD" w14:textId="7FFBCBC1" w:rsidR="003A4A4A" w:rsidRDefault="00777BCF" w:rsidP="00067228">
            <w:pPr>
              <w:pStyle w:val="Logo"/>
            </w:pPr>
            <w:r>
              <w:drawing>
                <wp:inline distT="0" distB="0" distL="0" distR="0" wp14:anchorId="79C4B2A8" wp14:editId="0A06C781">
                  <wp:extent cx="4572000" cy="4370070"/>
                  <wp:effectExtent l="0" t="0" r="0" b="0"/>
                  <wp:docPr id="7" name="Picture 7" descr="A group of women looking at a computer scre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women looking at a computer scree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37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69798" w14:textId="77777777" w:rsidR="00777BCF" w:rsidRPr="00A10573" w:rsidRDefault="00000000" w:rsidP="00777BCF">
            <w:pPr>
              <w:pStyle w:val="Subtitle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alias w:val="Enter event date:"/>
                <w:tag w:val="Enter event date:"/>
                <w:id w:val="1308741240"/>
                <w:placeholder>
                  <w:docPart w:val="897C3660D6264FDBAE514CADE02ABB55"/>
                </w:placeholder>
                <w15:appearance w15:val="hidden"/>
                <w:text/>
              </w:sdtPr>
              <w:sdtContent>
                <w:r w:rsidR="00777BCF" w:rsidRPr="00A10573">
                  <w:rPr>
                    <w:sz w:val="44"/>
                    <w:szCs w:val="44"/>
                  </w:rPr>
                  <w:t xml:space="preserve">Honoring our storytellers: Challenging Bias </w:t>
                </w:r>
                <w:r w:rsidR="00777BCF">
                  <w:rPr>
                    <w:sz w:val="44"/>
                    <w:szCs w:val="44"/>
                  </w:rPr>
                  <w:t xml:space="preserve">                            </w:t>
                </w:r>
              </w:sdtContent>
            </w:sdt>
          </w:p>
          <w:sdt>
            <w:sdtPr>
              <w:rPr>
                <w:sz w:val="48"/>
                <w:szCs w:val="48"/>
              </w:rPr>
              <w:alias w:val="Enter event title:"/>
              <w:tag w:val="Enter event title:"/>
              <w:id w:val="16356312"/>
              <w:placeholder>
                <w:docPart w:val="45F76800A6124B818C978AC46F2C586A"/>
              </w:placeholder>
              <w15:appearance w15:val="hidden"/>
              <w:text/>
            </w:sdtPr>
            <w:sdtContent>
              <w:p w14:paraId="47927E3B" w14:textId="77777777" w:rsidR="00777BCF" w:rsidRDefault="00777BCF" w:rsidP="00777BCF">
                <w:pPr>
                  <w:pStyle w:val="Title"/>
                  <w:jc w:val="center"/>
                </w:pPr>
                <w:r>
                  <w:rPr>
                    <w:sz w:val="48"/>
                    <w:szCs w:val="48"/>
                  </w:rPr>
                  <w:t>flash essay contest</w:t>
                </w:r>
              </w:p>
            </w:sdtContent>
          </w:sdt>
          <w:p w14:paraId="5A01795F" w14:textId="77777777" w:rsidR="00777BCF" w:rsidRPr="00CE2EEE" w:rsidRDefault="00000000" w:rsidP="00777BCF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color w:val="auto"/>
                </w:rPr>
                <w:alias w:val="Enter event description heading:"/>
                <w:tag w:val="Enter event description heading:"/>
                <w:id w:val="2000612752"/>
                <w:placeholder>
                  <w:docPart w:val="F36397795EE64C41B0475A9970F5091E"/>
                </w:placeholder>
                <w15:appearance w15:val="hidden"/>
                <w:text/>
              </w:sdtPr>
              <w:sdtContent>
                <w:r w:rsidR="00777BCF" w:rsidRPr="00614CC5">
                  <w:rPr>
                    <w:color w:val="auto"/>
                  </w:rPr>
                  <w:t>The stories that matter are not limited to words</w:t>
                </w:r>
                <w:r w:rsidR="00777BCF">
                  <w:rPr>
                    <w:color w:val="auto"/>
                  </w:rPr>
                  <w:t xml:space="preserve"> </w:t>
                </w:r>
                <w:r w:rsidR="00777BCF" w:rsidRPr="00614CC5">
                  <w:rPr>
                    <w:color w:val="auto"/>
                  </w:rPr>
                  <w:t xml:space="preserve">on </w:t>
                </w:r>
                <w:r w:rsidR="00777BCF">
                  <w:rPr>
                    <w:color w:val="auto"/>
                  </w:rPr>
                  <w:t xml:space="preserve">    </w:t>
                </w:r>
                <w:r w:rsidR="00777BCF" w:rsidRPr="00614CC5">
                  <w:rPr>
                    <w:color w:val="auto"/>
                  </w:rPr>
                  <w:t xml:space="preserve">a page. They may be </w:t>
                </w:r>
                <w:r w:rsidR="00777BCF">
                  <w:rPr>
                    <w:color w:val="auto"/>
                  </w:rPr>
                  <w:t xml:space="preserve">shared privately and/or publicly. Stories may be wordlessly relayed through music, through dance, through the visual arts. </w:t>
                </w:r>
                <w:r w:rsidR="00777BCF" w:rsidRPr="00614CC5">
                  <w:rPr>
                    <w:color w:val="auto"/>
                  </w:rPr>
                  <w:t xml:space="preserve">Our tellers include </w:t>
                </w:r>
                <w:r w:rsidR="00777BCF">
                  <w:rPr>
                    <w:color w:val="auto"/>
                  </w:rPr>
                  <w:t xml:space="preserve">activists, historians, </w:t>
                </w:r>
                <w:r w:rsidR="00777BCF" w:rsidRPr="00614CC5">
                  <w:rPr>
                    <w:color w:val="auto"/>
                  </w:rPr>
                  <w:t>folklorists, journalists, film makers, memoirists, novelists, poets,</w:t>
                </w:r>
                <w:r w:rsidR="00777BCF">
                  <w:rPr>
                    <w:color w:val="auto"/>
                  </w:rPr>
                  <w:t xml:space="preserve"> </w:t>
                </w:r>
                <w:r w:rsidR="00777BCF" w:rsidRPr="00F37417">
                  <w:rPr>
                    <w:color w:val="auto"/>
                  </w:rPr>
                  <w:t xml:space="preserve">artists, </w:t>
                </w:r>
                <w:r w:rsidR="00777BCF" w:rsidRPr="00614CC5">
                  <w:rPr>
                    <w:color w:val="auto"/>
                  </w:rPr>
                  <w:t>songwriters</w:t>
                </w:r>
                <w:r w:rsidR="00777BCF">
                  <w:rPr>
                    <w:color w:val="auto"/>
                  </w:rPr>
                  <w:t xml:space="preserve">, </w:t>
                </w:r>
                <w:r w:rsidR="00777BCF" w:rsidRPr="00614CC5">
                  <w:rPr>
                    <w:color w:val="auto"/>
                  </w:rPr>
                  <w:t>environmentalists, educators,</w:t>
                </w:r>
                <w:r w:rsidR="00777BCF">
                  <w:rPr>
                    <w:color w:val="auto"/>
                  </w:rPr>
                  <w:t xml:space="preserve"> </w:t>
                </w:r>
                <w:r w:rsidR="00777BCF" w:rsidRPr="00614CC5">
                  <w:rPr>
                    <w:color w:val="auto"/>
                  </w:rPr>
                  <w:t>coaches</w:t>
                </w:r>
                <w:r w:rsidR="00777BCF">
                  <w:rPr>
                    <w:color w:val="auto"/>
                  </w:rPr>
                  <w:t xml:space="preserve">, </w:t>
                </w:r>
                <w:r w:rsidR="00777BCF" w:rsidRPr="00614CC5">
                  <w:rPr>
                    <w:color w:val="auto"/>
                  </w:rPr>
                  <w:t>influencers, mentors, family members</w:t>
                </w:r>
                <w:r w:rsidR="00777BCF">
                  <w:rPr>
                    <w:color w:val="auto"/>
                  </w:rPr>
                  <w:t>,</w:t>
                </w:r>
                <w:r w:rsidR="00777BCF" w:rsidRPr="00614CC5">
                  <w:rPr>
                    <w:color w:val="auto"/>
                  </w:rPr>
                  <w:t xml:space="preserve"> and many others.</w:t>
                </w:r>
                <w:r w:rsidR="00777BCF">
                  <w:rPr>
                    <w:color w:val="auto"/>
                  </w:rPr>
                  <w:t xml:space="preserve"> </w:t>
                </w:r>
              </w:sdtContent>
            </w:sdt>
          </w:p>
          <w:p w14:paraId="68957399" w14:textId="69F160B9" w:rsidR="001D22B5" w:rsidRDefault="001D22B5" w:rsidP="00067228">
            <w:pPr>
              <w:pStyle w:val="Logo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1FCAE836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4880A6D9" w14:textId="204230E7" w:rsidR="00236FEA" w:rsidRPr="00777BCF" w:rsidRDefault="00000000" w:rsidP="00236FEA">
                  <w:pPr>
                    <w:pStyle w:val="Heading2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Enter Heading 2:"/>
                      <w:tag w:val="Enter Heading 2:"/>
                      <w:id w:val="2068918032"/>
                      <w:placeholder>
                        <w:docPart w:val="0BB785A2C9ED405E828538E14FC05490"/>
                      </w:placeholder>
                      <w15:appearance w15:val="hidden"/>
                      <w:text/>
                    </w:sdtPr>
                    <w:sdtContent>
                      <w:r w:rsidR="00FC798E" w:rsidRPr="00777BCF">
                        <w:rPr>
                          <w:sz w:val="28"/>
                          <w:szCs w:val="28"/>
                        </w:rPr>
                        <w:t xml:space="preserve">Women’s History Month Essay Contest 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Dividing line graphic:"/>
                    <w:tag w:val="Dividing line graphic:"/>
                    <w:id w:val="-279119489"/>
                    <w:placeholder>
                      <w:docPart w:val="A915D76711684F3A969E2C842479134B"/>
                    </w:placeholder>
                    <w:temporary/>
                    <w:showingPlcHdr/>
                    <w15:appearance w15:val="hidden"/>
                  </w:sdtPr>
                  <w:sdtContent>
                    <w:p w14:paraId="0A8DACC0" w14:textId="77777777" w:rsidR="00236FEA" w:rsidRPr="00777BCF" w:rsidRDefault="00236FEA" w:rsidP="00236FEA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  <w:r w:rsidRPr="00777BCF">
                        <w:rPr>
                          <w:sz w:val="28"/>
                          <w:szCs w:val="28"/>
                        </w:rPr>
                        <w:t>____</w:t>
                      </w:r>
                    </w:p>
                  </w:sdtContent>
                </w:sdt>
                <w:p w14:paraId="7828F406" w14:textId="005C516A" w:rsidR="00236FEA" w:rsidRPr="00E65B80" w:rsidRDefault="00000000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alias w:val="Enter Heading 2:"/>
                      <w:tag w:val="Enter Heading 2:"/>
                      <w:id w:val="-619531705"/>
                      <w:placeholder>
                        <w:docPart w:val="569BE36150A647DFAAA7C6D15FAF1C74"/>
                      </w:placeholder>
                      <w15:appearance w15:val="hidden"/>
                      <w:text/>
                    </w:sdtPr>
                    <w:sdtContent>
                      <w:r w:rsidR="00617235" w:rsidRPr="00E65B80">
                        <w:rPr>
                          <w:sz w:val="26"/>
                          <w:szCs w:val="26"/>
                        </w:rPr>
                        <w:t>Submi</w:t>
                      </w:r>
                      <w:r w:rsidR="00795EAD" w:rsidRPr="00E65B80">
                        <w:rPr>
                          <w:sz w:val="26"/>
                          <w:szCs w:val="26"/>
                        </w:rPr>
                        <w:t xml:space="preserve">ssions of 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>2-5 p</w:t>
                      </w:r>
                      <w:r w:rsidR="009126FF" w:rsidRPr="00E65B80">
                        <w:rPr>
                          <w:sz w:val="26"/>
                          <w:szCs w:val="26"/>
                        </w:rPr>
                        <w:t xml:space="preserve">ages </w:t>
                      </w:r>
                      <w:r w:rsidR="00795EAD" w:rsidRPr="00E65B80">
                        <w:rPr>
                          <w:sz w:val="26"/>
                          <w:szCs w:val="26"/>
                        </w:rPr>
                        <w:t xml:space="preserve">should focus 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 xml:space="preserve">on </w:t>
                      </w:r>
                      <w:r w:rsidR="009B7382" w:rsidRPr="00E65B80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>ways in which storytell</w:t>
                      </w:r>
                      <w:r w:rsidR="008373BD" w:rsidRPr="00E65B80">
                        <w:rPr>
                          <w:sz w:val="26"/>
                          <w:szCs w:val="26"/>
                        </w:rPr>
                        <w:t>ing</w:t>
                      </w:r>
                      <w:r w:rsidR="00E65B80"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 xml:space="preserve"> in any form or discipline </w:t>
                      </w:r>
                      <w:r w:rsidR="00E65B80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>ha</w:t>
                      </w:r>
                      <w:r w:rsidR="008373BD" w:rsidRPr="00E65B80">
                        <w:rPr>
                          <w:sz w:val="26"/>
                          <w:szCs w:val="26"/>
                        </w:rPr>
                        <w:t>s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 xml:space="preserve"> made a </w:t>
                      </w:r>
                      <w:proofErr w:type="gramStart"/>
                      <w:r w:rsidR="00617235" w:rsidRPr="00E65B80">
                        <w:rPr>
                          <w:sz w:val="26"/>
                          <w:szCs w:val="26"/>
                        </w:rPr>
                        <w:t>difference  in</w:t>
                      </w:r>
                      <w:proofErr w:type="gramEnd"/>
                      <w:r w:rsidR="00617235" w:rsidRPr="00E65B8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126FF" w:rsidRPr="00E65B80">
                        <w:rPr>
                          <w:sz w:val="26"/>
                          <w:szCs w:val="26"/>
                        </w:rPr>
                        <w:t>women’s lives</w:t>
                      </w:r>
                      <w:r w:rsidR="00617235" w:rsidRPr="00E65B80">
                        <w:rPr>
                          <w:sz w:val="26"/>
                          <w:szCs w:val="26"/>
                        </w:rPr>
                        <w:t>.</w:t>
                      </w:r>
                    </w:sdtContent>
                  </w:sdt>
                </w:p>
                <w:sdt>
                  <w:sdtPr>
                    <w:rPr>
                      <w:sz w:val="26"/>
                      <w:szCs w:val="26"/>
                    </w:rPr>
                    <w:alias w:val="Dividing line graphic:"/>
                    <w:tag w:val="Dividing line graphic:"/>
                    <w:id w:val="576019419"/>
                    <w:placeholder>
                      <w:docPart w:val="C9E680D2C54A4831AC8C8B652DE8F4EC"/>
                    </w:placeholder>
                    <w:temporary/>
                    <w:showingPlcHdr/>
                    <w15:appearance w15:val="hidden"/>
                  </w:sdtPr>
                  <w:sdtContent>
                    <w:p w14:paraId="562685CF" w14:textId="77777777" w:rsidR="00236FEA" w:rsidRPr="00E65B80" w:rsidRDefault="00236FEA" w:rsidP="00236FEA">
                      <w:pPr>
                        <w:pStyle w:val="Line"/>
                        <w:rPr>
                          <w:sz w:val="26"/>
                          <w:szCs w:val="26"/>
                        </w:rPr>
                      </w:pPr>
                      <w:r w:rsidRPr="00E65B80">
                        <w:rPr>
                          <w:sz w:val="26"/>
                          <w:szCs w:val="26"/>
                        </w:rPr>
                        <w:t>____</w:t>
                      </w:r>
                    </w:p>
                  </w:sdtContent>
                </w:sdt>
                <w:p w14:paraId="1EE84B51" w14:textId="041172C5" w:rsidR="00236FEA" w:rsidRPr="00E65B80" w:rsidRDefault="00000000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alias w:val="Enter Heading 2:"/>
                      <w:tag w:val="Enter Heading 2:"/>
                      <w:id w:val="-273402092"/>
                      <w:placeholder>
                        <w:docPart w:val="A76B4CC4FA064328AF11CFF939813F63"/>
                      </w:placeholder>
                      <w15:appearance w15:val="hidden"/>
                      <w:text/>
                    </w:sdtPr>
                    <w:sdtContent>
                      <w:r w:rsidR="00FC798E" w:rsidRPr="00E65B80">
                        <w:rPr>
                          <w:sz w:val="26"/>
                          <w:szCs w:val="26"/>
                        </w:rPr>
                        <w:t xml:space="preserve">Cash prizes! </w:t>
                      </w:r>
                    </w:sdtContent>
                  </w:sdt>
                  <w:r w:rsidR="00FC798E" w:rsidRPr="00E65B80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sdt>
                  <w:sdtPr>
                    <w:rPr>
                      <w:sz w:val="26"/>
                      <w:szCs w:val="26"/>
                    </w:rPr>
                    <w:alias w:val="Dividing line graphic:"/>
                    <w:tag w:val="Dividing line graphic:"/>
                    <w:id w:val="-1704001379"/>
                    <w:placeholder>
                      <w:docPart w:val="22F6163D4F624051B2E0CF3B6A1CD8DF"/>
                    </w:placeholder>
                    <w:temporary/>
                    <w:showingPlcHdr/>
                    <w15:appearance w15:val="hidden"/>
                  </w:sdtPr>
                  <w:sdtContent>
                    <w:p w14:paraId="509E123B" w14:textId="77777777" w:rsidR="00236FEA" w:rsidRPr="00E65B80" w:rsidRDefault="00236FEA" w:rsidP="00236FEA">
                      <w:pPr>
                        <w:pStyle w:val="Line"/>
                        <w:rPr>
                          <w:sz w:val="26"/>
                          <w:szCs w:val="26"/>
                        </w:rPr>
                      </w:pPr>
                      <w:r w:rsidRPr="00E65B80">
                        <w:rPr>
                          <w:sz w:val="26"/>
                          <w:szCs w:val="26"/>
                        </w:rPr>
                        <w:t>____</w:t>
                      </w:r>
                    </w:p>
                  </w:sdtContent>
                </w:sdt>
                <w:p w14:paraId="12404C1F" w14:textId="77777777" w:rsidR="00E65B80" w:rsidRDefault="004C30D4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E65B80">
                    <w:rPr>
                      <w:sz w:val="26"/>
                      <w:szCs w:val="26"/>
                    </w:rPr>
                    <w:t>D</w:t>
                  </w:r>
                  <w:r w:rsidR="00CE2EEE" w:rsidRPr="00E65B80">
                    <w:rPr>
                      <w:sz w:val="26"/>
                      <w:szCs w:val="26"/>
                    </w:rPr>
                    <w:t>eadline</w:t>
                  </w:r>
                  <w:r w:rsidRPr="00E65B80">
                    <w:rPr>
                      <w:sz w:val="26"/>
                      <w:szCs w:val="26"/>
                    </w:rPr>
                    <w:t xml:space="preserve"> to submit</w:t>
                  </w:r>
                  <w:r w:rsidR="00CE2EEE" w:rsidRPr="00E65B80">
                    <w:rPr>
                      <w:sz w:val="26"/>
                      <w:szCs w:val="26"/>
                    </w:rPr>
                    <w:t>:</w:t>
                  </w:r>
                  <w:r w:rsidRPr="00E65B80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AD8E922" w14:textId="70AC04C7" w:rsidR="00795EAD" w:rsidRPr="00E65B80" w:rsidRDefault="004C30D4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E65B80">
                    <w:rPr>
                      <w:sz w:val="26"/>
                      <w:szCs w:val="26"/>
                    </w:rPr>
                    <w:t xml:space="preserve">Feb. 28, 2023. </w:t>
                  </w:r>
                  <w:r w:rsidR="00617235" w:rsidRPr="00E65B80">
                    <w:rPr>
                      <w:sz w:val="26"/>
                      <w:szCs w:val="26"/>
                    </w:rPr>
                    <w:t xml:space="preserve">  </w:t>
                  </w:r>
                  <w:r w:rsidR="00795EAD" w:rsidRPr="00E65B80">
                    <w:rPr>
                      <w:sz w:val="26"/>
                      <w:szCs w:val="26"/>
                    </w:rPr>
                    <w:t xml:space="preserve">                                    </w:t>
                  </w:r>
                  <w:r w:rsidR="00635C4D" w:rsidRPr="00E65B80">
                    <w:rPr>
                      <w:sz w:val="26"/>
                      <w:szCs w:val="26"/>
                    </w:rPr>
                    <w:t xml:space="preserve"> </w:t>
                  </w:r>
                </w:p>
                <w:p w14:paraId="10CF345E" w14:textId="77777777" w:rsidR="00795EAD" w:rsidRPr="00E65B80" w:rsidRDefault="00795EAD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</w:p>
                <w:p w14:paraId="5B2E36ED" w14:textId="6E74C5A5" w:rsidR="00236FEA" w:rsidRPr="00E65B80" w:rsidRDefault="00635C4D" w:rsidP="00236FEA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E65B80">
                    <w:rPr>
                      <w:sz w:val="26"/>
                      <w:szCs w:val="26"/>
                    </w:rPr>
                    <w:t>Winners will be announced on Mar. 24, 2023.</w:t>
                  </w:r>
                </w:p>
                <w:sdt>
                  <w:sdtPr>
                    <w:rPr>
                      <w:sz w:val="26"/>
                      <w:szCs w:val="26"/>
                    </w:rPr>
                    <w:alias w:val="Dividing line graphic:"/>
                    <w:tag w:val="Dividing line graphic:"/>
                    <w:id w:val="-2078267982"/>
                    <w:placeholder>
                      <w:docPart w:val="50B049D80E1E410ABD9E1F4985271866"/>
                    </w:placeholder>
                    <w:temporary/>
                    <w:showingPlcHdr/>
                    <w15:appearance w15:val="hidden"/>
                  </w:sdtPr>
                  <w:sdtContent>
                    <w:p w14:paraId="16FE059B" w14:textId="77777777" w:rsidR="00236FEA" w:rsidRPr="00E65B80" w:rsidRDefault="00236FEA" w:rsidP="00236FEA">
                      <w:pPr>
                        <w:pStyle w:val="Line"/>
                        <w:rPr>
                          <w:sz w:val="26"/>
                          <w:szCs w:val="26"/>
                        </w:rPr>
                      </w:pPr>
                      <w:r w:rsidRPr="00E65B80">
                        <w:rPr>
                          <w:sz w:val="26"/>
                          <w:szCs w:val="26"/>
                        </w:rPr>
                        <w:t>____</w:t>
                      </w:r>
                    </w:p>
                  </w:sdtContent>
                </w:sdt>
                <w:p w14:paraId="2A29C72E" w14:textId="78ED0350" w:rsidR="00236FEA" w:rsidRPr="00777BCF" w:rsidRDefault="00777BCF" w:rsidP="00236FE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E65B80">
                    <w:rPr>
                      <w:sz w:val="26"/>
                      <w:szCs w:val="26"/>
                    </w:rPr>
                    <w:t>Sponsored by Division of Student Affairs and the CHSS Women’s History Month Committee</w:t>
                  </w:r>
                </w:p>
              </w:tc>
            </w:tr>
            <w:tr w:rsidR="00236FEA" w14:paraId="7ECDC20F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471E2FA" w14:textId="77777777" w:rsidR="00F55BFD" w:rsidRDefault="00F55BFD" w:rsidP="00316D82">
                  <w:pPr>
                    <w:pStyle w:val="ContactInfo"/>
                    <w:jc w:val="left"/>
                  </w:pPr>
                </w:p>
                <w:p w14:paraId="76F84D1C" w14:textId="0197D2A3" w:rsidR="00F55BFD" w:rsidRDefault="00F55BFD" w:rsidP="00F55BFD">
                  <w:pPr>
                    <w:pStyle w:val="ContactInf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="004C30D4">
                    <w:rPr>
                      <w:sz w:val="22"/>
                      <w:szCs w:val="22"/>
                    </w:rPr>
                    <w:t xml:space="preserve">end your essay </w:t>
                  </w:r>
                  <w:r>
                    <w:rPr>
                      <w:sz w:val="22"/>
                      <w:szCs w:val="22"/>
                    </w:rPr>
                    <w:t xml:space="preserve">via email </w:t>
                  </w:r>
                  <w:r w:rsidR="004C30D4">
                    <w:rPr>
                      <w:sz w:val="22"/>
                      <w:szCs w:val="22"/>
                    </w:rPr>
                    <w:t xml:space="preserve">attachment </w:t>
                  </w:r>
                  <w:r>
                    <w:rPr>
                      <w:sz w:val="22"/>
                      <w:szCs w:val="22"/>
                    </w:rPr>
                    <w:t>to:</w:t>
                  </w:r>
                </w:p>
                <w:p w14:paraId="5CD693A1" w14:textId="1D483A7B" w:rsidR="00F55BFD" w:rsidRPr="00F55BFD" w:rsidRDefault="00F55BFD" w:rsidP="00F55BFD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F55BFD">
                    <w:rPr>
                      <w:sz w:val="22"/>
                      <w:szCs w:val="22"/>
                    </w:rPr>
                    <w:t>Dr. Brenda Mann Hammack</w:t>
                  </w:r>
                </w:p>
                <w:p w14:paraId="44BA3974" w14:textId="2D34ED19" w:rsidR="00F55BFD" w:rsidRPr="00F55BFD" w:rsidRDefault="00F55BFD" w:rsidP="00F55BFD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F55BFD">
                    <w:rPr>
                      <w:sz w:val="22"/>
                      <w:szCs w:val="22"/>
                    </w:rPr>
                    <w:t>Department of English</w:t>
                  </w:r>
                </w:p>
                <w:p w14:paraId="483F8916" w14:textId="3F985CA8" w:rsidR="00F55BFD" w:rsidRDefault="00000000" w:rsidP="00316D82">
                  <w:pPr>
                    <w:pStyle w:val="ContactInf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1C60C4CAD8F444C7817E46DEDC763443"/>
                      </w:placeholder>
                      <w15:appearance w15:val="hidden"/>
                      <w:text w:multiLine="1"/>
                    </w:sdtPr>
                    <w:sdtContent>
                      <w:r w:rsidR="00F55BFD" w:rsidRPr="00F55BFD">
                        <w:rPr>
                          <w:sz w:val="22"/>
                          <w:szCs w:val="22"/>
                        </w:rPr>
                        <w:t>bhammack@uncfsu.edu</w:t>
                      </w:r>
                      <w:r w:rsidR="00417953">
                        <w:rPr>
                          <w:sz w:val="22"/>
                          <w:szCs w:val="22"/>
                        </w:rPr>
                        <w:br/>
                      </w:r>
                      <w:r w:rsidR="00316D82">
                        <w:rPr>
                          <w:sz w:val="22"/>
                          <w:szCs w:val="22"/>
                        </w:rPr>
                        <w:br/>
                        <w:t>Put your name and “essay contest” in the subject line.</w:t>
                      </w:r>
                      <w:r w:rsidR="00417953">
                        <w:rPr>
                          <w:sz w:val="22"/>
                          <w:szCs w:val="22"/>
                        </w:rPr>
                        <w:br/>
                      </w:r>
                    </w:sdtContent>
                  </w:sdt>
                </w:p>
                <w:p w14:paraId="542A291F" w14:textId="297B4690" w:rsidR="00236FEA" w:rsidRPr="00F55BFD" w:rsidRDefault="00F55BFD" w:rsidP="00F55BFD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F55BFD">
                    <w:rPr>
                      <w:sz w:val="22"/>
                      <w:szCs w:val="22"/>
                    </w:rPr>
                    <w:t>For more information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7078769B" w14:textId="23FB4110" w:rsidR="00236FEA" w:rsidRPr="00F55BFD" w:rsidRDefault="00F55BFD" w:rsidP="00F55BFD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F55BFD">
                    <w:rPr>
                      <w:sz w:val="22"/>
                      <w:szCs w:val="22"/>
                    </w:rPr>
                    <w:t>910-672-1452</w:t>
                  </w:r>
                </w:p>
                <w:p w14:paraId="586B0B2C" w14:textId="7F3A705E" w:rsidR="00236FEA" w:rsidRPr="00F55BFD" w:rsidRDefault="00236FEA" w:rsidP="00F55BFD">
                  <w:pPr>
                    <w:pStyle w:val="Date"/>
                    <w:rPr>
                      <w:sz w:val="22"/>
                      <w:szCs w:val="22"/>
                    </w:rPr>
                  </w:pPr>
                </w:p>
                <w:p w14:paraId="1D98825C" w14:textId="4ADC81D6" w:rsidR="00236FEA" w:rsidRDefault="00236FEA" w:rsidP="00236FEA">
                  <w:pPr>
                    <w:pStyle w:val="Date"/>
                  </w:pPr>
                </w:p>
              </w:tc>
            </w:tr>
          </w:tbl>
          <w:p w14:paraId="369AB3F5" w14:textId="77777777" w:rsidR="00423F28" w:rsidRDefault="00423F28" w:rsidP="00236FEA"/>
        </w:tc>
      </w:tr>
    </w:tbl>
    <w:p w14:paraId="7A150C2C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BBF" w14:textId="77777777" w:rsidR="001E3FA3" w:rsidRDefault="001E3FA3" w:rsidP="00AB6948">
      <w:pPr>
        <w:spacing w:after="0" w:line="240" w:lineRule="auto"/>
      </w:pPr>
      <w:r>
        <w:separator/>
      </w:r>
    </w:p>
  </w:endnote>
  <w:endnote w:type="continuationSeparator" w:id="0">
    <w:p w14:paraId="0D8B115C" w14:textId="77777777" w:rsidR="001E3FA3" w:rsidRDefault="001E3FA3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536B" w14:textId="77777777" w:rsidR="001E3FA3" w:rsidRDefault="001E3FA3" w:rsidP="00AB6948">
      <w:pPr>
        <w:spacing w:after="0" w:line="240" w:lineRule="auto"/>
      </w:pPr>
      <w:r>
        <w:separator/>
      </w:r>
    </w:p>
  </w:footnote>
  <w:footnote w:type="continuationSeparator" w:id="0">
    <w:p w14:paraId="298725C9" w14:textId="77777777" w:rsidR="001E3FA3" w:rsidRDefault="001E3FA3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4504107">
    <w:abstractNumId w:val="9"/>
  </w:num>
  <w:num w:numId="2" w16cid:durableId="665134676">
    <w:abstractNumId w:val="7"/>
  </w:num>
  <w:num w:numId="3" w16cid:durableId="205024609">
    <w:abstractNumId w:val="6"/>
  </w:num>
  <w:num w:numId="4" w16cid:durableId="1277952341">
    <w:abstractNumId w:val="5"/>
  </w:num>
  <w:num w:numId="5" w16cid:durableId="1942952158">
    <w:abstractNumId w:val="4"/>
  </w:num>
  <w:num w:numId="6" w16cid:durableId="715548835">
    <w:abstractNumId w:val="8"/>
  </w:num>
  <w:num w:numId="7" w16cid:durableId="1569877583">
    <w:abstractNumId w:val="3"/>
  </w:num>
  <w:num w:numId="8" w16cid:durableId="2033603704">
    <w:abstractNumId w:val="2"/>
  </w:num>
  <w:num w:numId="9" w16cid:durableId="1722173867">
    <w:abstractNumId w:val="1"/>
  </w:num>
  <w:num w:numId="10" w16cid:durableId="28562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B5"/>
    <w:rsid w:val="00016556"/>
    <w:rsid w:val="00044307"/>
    <w:rsid w:val="000447CF"/>
    <w:rsid w:val="00054D84"/>
    <w:rsid w:val="00067228"/>
    <w:rsid w:val="000C33F3"/>
    <w:rsid w:val="001267A2"/>
    <w:rsid w:val="00142CB3"/>
    <w:rsid w:val="0017772B"/>
    <w:rsid w:val="00190F23"/>
    <w:rsid w:val="00194E9C"/>
    <w:rsid w:val="001C290A"/>
    <w:rsid w:val="001D22B5"/>
    <w:rsid w:val="001D3B47"/>
    <w:rsid w:val="001E3FA3"/>
    <w:rsid w:val="00236FEA"/>
    <w:rsid w:val="0027400C"/>
    <w:rsid w:val="002A0BAC"/>
    <w:rsid w:val="002C65CB"/>
    <w:rsid w:val="002D469D"/>
    <w:rsid w:val="002E70FD"/>
    <w:rsid w:val="00307AC5"/>
    <w:rsid w:val="00316D82"/>
    <w:rsid w:val="00347738"/>
    <w:rsid w:val="003567B6"/>
    <w:rsid w:val="003A4A4A"/>
    <w:rsid w:val="003F4359"/>
    <w:rsid w:val="00417953"/>
    <w:rsid w:val="00423F28"/>
    <w:rsid w:val="00425C2B"/>
    <w:rsid w:val="004A1A52"/>
    <w:rsid w:val="004A42F5"/>
    <w:rsid w:val="004B6545"/>
    <w:rsid w:val="004C30D4"/>
    <w:rsid w:val="004C43EE"/>
    <w:rsid w:val="004E2453"/>
    <w:rsid w:val="005927AD"/>
    <w:rsid w:val="005B1C9F"/>
    <w:rsid w:val="005D7AD8"/>
    <w:rsid w:val="00614CC5"/>
    <w:rsid w:val="00617235"/>
    <w:rsid w:val="00627140"/>
    <w:rsid w:val="00635C4D"/>
    <w:rsid w:val="00655EA2"/>
    <w:rsid w:val="0066659D"/>
    <w:rsid w:val="00756612"/>
    <w:rsid w:val="00767651"/>
    <w:rsid w:val="007716AB"/>
    <w:rsid w:val="00777BCF"/>
    <w:rsid w:val="00795EAD"/>
    <w:rsid w:val="007E4871"/>
    <w:rsid w:val="007E4C8C"/>
    <w:rsid w:val="007F3F1B"/>
    <w:rsid w:val="007F4CE8"/>
    <w:rsid w:val="00804979"/>
    <w:rsid w:val="008114F0"/>
    <w:rsid w:val="008373BD"/>
    <w:rsid w:val="008458BC"/>
    <w:rsid w:val="008C29D3"/>
    <w:rsid w:val="008F5234"/>
    <w:rsid w:val="009126FF"/>
    <w:rsid w:val="009661A8"/>
    <w:rsid w:val="009B7382"/>
    <w:rsid w:val="009D3491"/>
    <w:rsid w:val="00A10573"/>
    <w:rsid w:val="00A31E29"/>
    <w:rsid w:val="00A908C4"/>
    <w:rsid w:val="00A927F1"/>
    <w:rsid w:val="00AA4B20"/>
    <w:rsid w:val="00AB6948"/>
    <w:rsid w:val="00AC4416"/>
    <w:rsid w:val="00AD7965"/>
    <w:rsid w:val="00AF6202"/>
    <w:rsid w:val="00B220A3"/>
    <w:rsid w:val="00B2335D"/>
    <w:rsid w:val="00B70864"/>
    <w:rsid w:val="00BB702B"/>
    <w:rsid w:val="00C175B1"/>
    <w:rsid w:val="00C23D95"/>
    <w:rsid w:val="00C5275D"/>
    <w:rsid w:val="00C87D9E"/>
    <w:rsid w:val="00CB26AC"/>
    <w:rsid w:val="00CC7404"/>
    <w:rsid w:val="00CD32FA"/>
    <w:rsid w:val="00CE2EEE"/>
    <w:rsid w:val="00D070C6"/>
    <w:rsid w:val="00D323FC"/>
    <w:rsid w:val="00D4273E"/>
    <w:rsid w:val="00DD2A04"/>
    <w:rsid w:val="00E44C32"/>
    <w:rsid w:val="00E474C4"/>
    <w:rsid w:val="00E65B80"/>
    <w:rsid w:val="00E70569"/>
    <w:rsid w:val="00E85A56"/>
    <w:rsid w:val="00E875DF"/>
    <w:rsid w:val="00E96644"/>
    <w:rsid w:val="00EC522E"/>
    <w:rsid w:val="00F1347B"/>
    <w:rsid w:val="00F3445C"/>
    <w:rsid w:val="00F55BFD"/>
    <w:rsid w:val="00FA6E2F"/>
    <w:rsid w:val="00FB5A7B"/>
    <w:rsid w:val="00FB6E17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9C41F"/>
  <w15:chartTrackingRefBased/>
  <w15:docId w15:val="{A2FF105A-2DF3-4FF9-8349-F2F50B7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785A2C9ED405E828538E14FC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84DA-E15F-40DB-841B-FCE00E2DED6D}"/>
      </w:docPartPr>
      <w:docPartBody>
        <w:p w:rsidR="002E3A46" w:rsidRDefault="00000000">
          <w:pPr>
            <w:pStyle w:val="0BB785A2C9ED405E828538E14FC05490"/>
          </w:pPr>
          <w:r>
            <w:t>Add Key Info About Your Event Here!</w:t>
          </w:r>
        </w:p>
      </w:docPartBody>
    </w:docPart>
    <w:docPart>
      <w:docPartPr>
        <w:name w:val="A915D76711684F3A969E2C842479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D209-CD2B-4ED5-9F53-C6C442D93F7B}"/>
      </w:docPartPr>
      <w:docPartBody>
        <w:p w:rsidR="002E3A46" w:rsidRDefault="00000000">
          <w:pPr>
            <w:pStyle w:val="A915D76711684F3A969E2C842479134B"/>
          </w:pPr>
          <w:r>
            <w:t>____</w:t>
          </w:r>
        </w:p>
      </w:docPartBody>
    </w:docPart>
    <w:docPart>
      <w:docPartPr>
        <w:name w:val="569BE36150A647DFAAA7C6D15FAF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D7EC-71C0-4400-AE7D-6B006A0F9762}"/>
      </w:docPartPr>
      <w:docPartBody>
        <w:p w:rsidR="002E3A46" w:rsidRDefault="00000000">
          <w:pPr>
            <w:pStyle w:val="569BE36150A647DFAAA7C6D15FAF1C74"/>
          </w:pPr>
          <w:r>
            <w:t>Don’t Be Shy—Tell Them Why They Can’t Miss This Event!</w:t>
          </w:r>
        </w:p>
      </w:docPartBody>
    </w:docPart>
    <w:docPart>
      <w:docPartPr>
        <w:name w:val="C9E680D2C54A4831AC8C8B652DE8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C877-1869-4F60-861D-C9459D831723}"/>
      </w:docPartPr>
      <w:docPartBody>
        <w:p w:rsidR="002E3A46" w:rsidRDefault="00000000">
          <w:pPr>
            <w:pStyle w:val="C9E680D2C54A4831AC8C8B652DE8F4EC"/>
          </w:pPr>
          <w:r w:rsidRPr="00655EA2">
            <w:t>____</w:t>
          </w:r>
        </w:p>
      </w:docPartBody>
    </w:docPart>
    <w:docPart>
      <w:docPartPr>
        <w:name w:val="A76B4CC4FA064328AF11CFF93981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D92B-AD46-43C0-AF1E-02CB0B2D6C70}"/>
      </w:docPartPr>
      <w:docPartBody>
        <w:p w:rsidR="002E3A46" w:rsidRDefault="00000000">
          <w:pPr>
            <w:pStyle w:val="A76B4CC4FA064328AF11CFF939813F63"/>
          </w:pPr>
          <w:r>
            <w:t>One More Exciting Point Here!</w:t>
          </w:r>
        </w:p>
      </w:docPartBody>
    </w:docPart>
    <w:docPart>
      <w:docPartPr>
        <w:name w:val="22F6163D4F624051B2E0CF3B6A1C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6C8-51C0-4932-B54A-0A9FF0AF6739}"/>
      </w:docPartPr>
      <w:docPartBody>
        <w:p w:rsidR="002E3A46" w:rsidRDefault="00000000">
          <w:pPr>
            <w:pStyle w:val="22F6163D4F624051B2E0CF3B6A1CD8DF"/>
          </w:pPr>
          <w:r w:rsidRPr="00655EA2">
            <w:t>____</w:t>
          </w:r>
        </w:p>
      </w:docPartBody>
    </w:docPart>
    <w:docPart>
      <w:docPartPr>
        <w:name w:val="50B049D80E1E410ABD9E1F498527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E6B-BDB6-499B-A36A-EABB30B15B0A}"/>
      </w:docPartPr>
      <w:docPartBody>
        <w:p w:rsidR="002E3A46" w:rsidRDefault="00000000">
          <w:pPr>
            <w:pStyle w:val="50B049D80E1E410ABD9E1F4985271866"/>
          </w:pPr>
          <w:r>
            <w:t>____</w:t>
          </w:r>
        </w:p>
      </w:docPartBody>
    </w:docPart>
    <w:docPart>
      <w:docPartPr>
        <w:name w:val="1C60C4CAD8F444C7817E46DEDC7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8E5D-FBD3-450D-B1F2-184385D88A22}"/>
      </w:docPartPr>
      <w:docPartBody>
        <w:p w:rsidR="002E3A46" w:rsidRDefault="00000000">
          <w:pPr>
            <w:pStyle w:val="1C60C4CAD8F444C7817E46DEDC763443"/>
          </w:pPr>
          <w:r>
            <w:t>Street Address</w:t>
          </w:r>
        </w:p>
      </w:docPartBody>
    </w:docPart>
    <w:docPart>
      <w:docPartPr>
        <w:name w:val="897C3660D6264FDBAE514CADE02A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D8EE-2CA9-4B02-9A0F-BA583A0A178F}"/>
      </w:docPartPr>
      <w:docPartBody>
        <w:p w:rsidR="00616085" w:rsidRDefault="002E3A46" w:rsidP="002E3A46">
          <w:pPr>
            <w:pStyle w:val="897C3660D6264FDBAE514CADE02ABB55"/>
          </w:pPr>
          <w:r>
            <w:t>Event Date</w:t>
          </w:r>
        </w:p>
      </w:docPartBody>
    </w:docPart>
    <w:docPart>
      <w:docPartPr>
        <w:name w:val="45F76800A6124B818C978AC46F2C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B53F-237E-41E8-A8E8-0751A2B93C99}"/>
      </w:docPartPr>
      <w:docPartBody>
        <w:p w:rsidR="00616085" w:rsidRDefault="002E3A46" w:rsidP="002E3A46">
          <w:pPr>
            <w:pStyle w:val="45F76800A6124B818C978AC46F2C586A"/>
          </w:pPr>
          <w:r>
            <w:t>Event Title, Up to Two Lines</w:t>
          </w:r>
        </w:p>
      </w:docPartBody>
    </w:docPart>
    <w:docPart>
      <w:docPartPr>
        <w:name w:val="F36397795EE64C41B0475A9970F5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5C85-F546-4FC9-B3C6-345A46F402EB}"/>
      </w:docPartPr>
      <w:docPartBody>
        <w:p w:rsidR="00616085" w:rsidRDefault="002E3A46" w:rsidP="002E3A46">
          <w:pPr>
            <w:pStyle w:val="F36397795EE64C41B0475A9970F5091E"/>
          </w:pPr>
          <w:r>
            <w:t>Event Description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46"/>
    <w:rsid w:val="00256279"/>
    <w:rsid w:val="002E3A46"/>
    <w:rsid w:val="00616085"/>
    <w:rsid w:val="008A2B81"/>
    <w:rsid w:val="008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C3660D6264FDBAE514CADE02ABB55">
    <w:name w:val="897C3660D6264FDBAE514CADE02ABB55"/>
    <w:rsid w:val="002E3A46"/>
  </w:style>
  <w:style w:type="paragraph" w:customStyle="1" w:styleId="45F76800A6124B818C978AC46F2C586A">
    <w:name w:val="45F76800A6124B818C978AC46F2C586A"/>
    <w:rsid w:val="002E3A46"/>
  </w:style>
  <w:style w:type="paragraph" w:customStyle="1" w:styleId="0BB785A2C9ED405E828538E14FC05490">
    <w:name w:val="0BB785A2C9ED405E828538E14FC05490"/>
  </w:style>
  <w:style w:type="paragraph" w:customStyle="1" w:styleId="A915D76711684F3A969E2C842479134B">
    <w:name w:val="A915D76711684F3A969E2C842479134B"/>
  </w:style>
  <w:style w:type="paragraph" w:customStyle="1" w:styleId="569BE36150A647DFAAA7C6D15FAF1C74">
    <w:name w:val="569BE36150A647DFAAA7C6D15FAF1C74"/>
  </w:style>
  <w:style w:type="paragraph" w:customStyle="1" w:styleId="C9E680D2C54A4831AC8C8B652DE8F4EC">
    <w:name w:val="C9E680D2C54A4831AC8C8B652DE8F4EC"/>
  </w:style>
  <w:style w:type="paragraph" w:customStyle="1" w:styleId="A76B4CC4FA064328AF11CFF939813F63">
    <w:name w:val="A76B4CC4FA064328AF11CFF939813F63"/>
  </w:style>
  <w:style w:type="paragraph" w:customStyle="1" w:styleId="22F6163D4F624051B2E0CF3B6A1CD8DF">
    <w:name w:val="22F6163D4F624051B2E0CF3B6A1CD8DF"/>
  </w:style>
  <w:style w:type="paragraph" w:customStyle="1" w:styleId="F36397795EE64C41B0475A9970F5091E">
    <w:name w:val="F36397795EE64C41B0475A9970F5091E"/>
    <w:rsid w:val="002E3A46"/>
  </w:style>
  <w:style w:type="paragraph" w:customStyle="1" w:styleId="50B049D80E1E410ABD9E1F4985271866">
    <w:name w:val="50B049D80E1E410ABD9E1F4985271866"/>
  </w:style>
  <w:style w:type="paragraph" w:customStyle="1" w:styleId="1C60C4CAD8F444C7817E46DEDC763443">
    <w:name w:val="1C60C4CAD8F444C7817E46DEDC763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86B6205D77042B8C941D45C1121A0" ma:contentTypeVersion="16" ma:contentTypeDescription="Create a new document." ma:contentTypeScope="" ma:versionID="f7f0422c697f861dec6458b10de3bc99">
  <xsd:schema xmlns:xsd="http://www.w3.org/2001/XMLSchema" xmlns:xs="http://www.w3.org/2001/XMLSchema" xmlns:p="http://schemas.microsoft.com/office/2006/metadata/properties" xmlns:ns1="http://schemas.microsoft.com/sharepoint/v3" xmlns:ns3="d461186e-6b84-4a99-9568-d9b827a1a78f" xmlns:ns4="75d02e2d-7912-485f-b88d-d993a3ea21e9" targetNamespace="http://schemas.microsoft.com/office/2006/metadata/properties" ma:root="true" ma:fieldsID="578ae1e88d5b44d7a7d83eb3badde65b" ns1:_="" ns3:_="" ns4:_="">
    <xsd:import namespace="http://schemas.microsoft.com/sharepoint/v3"/>
    <xsd:import namespace="d461186e-6b84-4a99-9568-d9b827a1a78f"/>
    <xsd:import namespace="75d02e2d-7912-485f-b88d-d993a3ea2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186e-6b84-4a99-9568-d9b827a1a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02e2d-7912-485f-b88d-d993a3ea2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461186e-6b84-4a99-9568-d9b827a1a78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13EF3-218B-4546-81D0-2FD890CE5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B7937-F6C4-4757-A317-C469CC59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1186e-6b84-4a99-9568-d9b827a1a78f"/>
    <ds:schemaRef ds:uri="75d02e2d-7912-485f-b88d-d993a3ea2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483D7-BCE2-47BA-B9D8-45176F34FA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61186e-6b84-4a99-9568-d9b827a1a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Hammack</dc:creator>
  <cp:keywords/>
  <dc:description/>
  <cp:lastModifiedBy>Hammack, Brenda</cp:lastModifiedBy>
  <cp:revision>2</cp:revision>
  <cp:lastPrinted>2023-02-01T21:07:00Z</cp:lastPrinted>
  <dcterms:created xsi:type="dcterms:W3CDTF">2023-02-09T16:47:00Z</dcterms:created>
  <dcterms:modified xsi:type="dcterms:W3CDTF">2023-02-09T16:47:00Z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0x01010073A86B6205D77042B8C941D45C1121A0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