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5CDC" w14:textId="7A3806CB" w:rsidR="00525C4D" w:rsidRPr="00232692" w:rsidRDefault="004D7E6E">
      <w:pPr>
        <w:rPr>
          <w:rFonts w:asciiTheme="minorHAnsi" w:hAnsiTheme="minorHAnsi" w:cstheme="minorHAnsi"/>
          <w:szCs w:val="20"/>
        </w:rPr>
      </w:pPr>
      <w:r w:rsidRPr="00232692">
        <w:rPr>
          <w:rFonts w:asciiTheme="minorHAnsi" w:hAnsiTheme="minorHAnsi" w:cstheme="minorHAnsi"/>
          <w:szCs w:val="20"/>
        </w:rPr>
        <w:t xml:space="preserve">Employees choosing to use Tuition Waiver benefits must complete this application and obtain all necessary supervisor and department approvals/signatures before submitting to HR Benefits for final approval via </w:t>
      </w:r>
      <w:hyperlink r:id="rId8" w:history="1">
        <w:r w:rsidRPr="00232692">
          <w:rPr>
            <w:rStyle w:val="Hyperlink"/>
            <w:rFonts w:asciiTheme="minorHAnsi" w:hAnsiTheme="minorHAnsi" w:cstheme="minorHAnsi"/>
            <w:szCs w:val="20"/>
          </w:rPr>
          <w:t>benefits@northcarolina.edu</w:t>
        </w:r>
      </w:hyperlink>
      <w:r w:rsidRPr="00232692">
        <w:rPr>
          <w:rFonts w:asciiTheme="minorHAnsi" w:hAnsiTheme="minorHAnsi" w:cstheme="minorHAnsi"/>
          <w:szCs w:val="20"/>
        </w:rPr>
        <w:t xml:space="preserve">. </w:t>
      </w:r>
    </w:p>
    <w:tbl>
      <w:tblPr>
        <w:tblW w:w="10805" w:type="dxa"/>
        <w:tblInd w:w="-5" w:type="dxa"/>
        <w:tblBorders>
          <w:top w:val="single" w:sz="4" w:space="0" w:color="0F4876" w:themeColor="accent1"/>
          <w:left w:val="single" w:sz="4" w:space="0" w:color="0F4876" w:themeColor="accent1"/>
          <w:bottom w:val="single" w:sz="4" w:space="0" w:color="0F4876" w:themeColor="accent1"/>
          <w:right w:val="single" w:sz="4" w:space="0" w:color="0F4876" w:themeColor="accent1"/>
          <w:insideH w:val="single" w:sz="4" w:space="0" w:color="0F4876" w:themeColor="accent1"/>
          <w:insideV w:val="single" w:sz="4" w:space="0" w:color="0F4876" w:themeColor="accent1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619"/>
        <w:gridCol w:w="542"/>
        <w:gridCol w:w="1534"/>
        <w:gridCol w:w="2248"/>
        <w:gridCol w:w="992"/>
        <w:gridCol w:w="802"/>
        <w:gridCol w:w="998"/>
        <w:gridCol w:w="630"/>
        <w:gridCol w:w="1440"/>
      </w:tblGrid>
      <w:tr w:rsidR="00CA1FEB" w:rsidRPr="00E15217" w14:paraId="441F2861" w14:textId="77777777" w:rsidTr="00600587">
        <w:trPr>
          <w:trHeight w:val="20"/>
        </w:trPr>
        <w:tc>
          <w:tcPr>
            <w:tcW w:w="10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8AE27A" w14:textId="4DE4F409" w:rsidR="00CA1FEB" w:rsidRPr="00026045" w:rsidRDefault="00CA1FEB" w:rsidP="00831A36">
            <w:pPr>
              <w:rPr>
                <w:rFonts w:ascii="Calibri" w:hAnsi="Calibri" w:cs="Arial"/>
                <w:bCs/>
                <w:i/>
                <w:iCs/>
                <w:sz w:val="4"/>
                <w:szCs w:val="4"/>
              </w:rPr>
            </w:pPr>
          </w:p>
        </w:tc>
      </w:tr>
      <w:tr w:rsidR="00743B93" w:rsidRPr="00AD07A3" w14:paraId="357B9E87" w14:textId="77777777" w:rsidTr="00600587">
        <w:trPr>
          <w:trHeight w:val="20"/>
        </w:trPr>
        <w:tc>
          <w:tcPr>
            <w:tcW w:w="10805" w:type="dxa"/>
            <w:gridSpan w:val="9"/>
            <w:tcBorders>
              <w:top w:val="single" w:sz="4" w:space="0" w:color="auto"/>
            </w:tcBorders>
            <w:shd w:val="clear" w:color="auto" w:fill="0F4876" w:themeFill="accent1"/>
          </w:tcPr>
          <w:p w14:paraId="08F4E180" w14:textId="6F9E6D57" w:rsidR="00743B93" w:rsidRPr="00AD07A3" w:rsidRDefault="00743B93" w:rsidP="00831A36">
            <w:pPr>
              <w:rPr>
                <w:rFonts w:ascii="Calibri" w:hAnsi="Calibri" w:cs="Arial"/>
                <w:b/>
                <w:color w:val="FFFFFF" w:themeColor="background1"/>
                <w:szCs w:val="18"/>
              </w:rPr>
            </w:pPr>
            <w:r w:rsidRPr="00AD07A3">
              <w:rPr>
                <w:rFonts w:ascii="Calibri" w:hAnsi="Calibri" w:cs="Arial"/>
                <w:b/>
                <w:color w:val="FFFFFF" w:themeColor="background1"/>
                <w:szCs w:val="18"/>
              </w:rPr>
              <w:t xml:space="preserve">I. </w:t>
            </w:r>
            <w:r w:rsidR="00026045">
              <w:rPr>
                <w:rFonts w:ascii="Calibri" w:hAnsi="Calibri" w:cs="Arial"/>
                <w:b/>
                <w:color w:val="FFFFFF" w:themeColor="background1"/>
                <w:szCs w:val="18"/>
              </w:rPr>
              <w:t>EMPLOYEE INFORMATION</w:t>
            </w:r>
          </w:p>
        </w:tc>
      </w:tr>
      <w:tr w:rsidR="002D55EC" w:rsidRPr="00831A36" w14:paraId="28C37409" w14:textId="77777777" w:rsidTr="00382495">
        <w:trPr>
          <w:trHeight w:val="288"/>
        </w:trPr>
        <w:tc>
          <w:tcPr>
            <w:tcW w:w="1619" w:type="dxa"/>
            <w:shd w:val="clear" w:color="auto" w:fill="E7E6E6" w:themeFill="background2"/>
          </w:tcPr>
          <w:p w14:paraId="0A9B66DC" w14:textId="11918932" w:rsidR="002D55EC" w:rsidRPr="00141CCC" w:rsidRDefault="00026045" w:rsidP="00831A36">
            <w:pPr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Employee</w:t>
            </w:r>
            <w:r w:rsidR="002D55EC" w:rsidRPr="00141CCC">
              <w:rPr>
                <w:rFonts w:ascii="Calibri" w:hAnsi="Calibri" w:cs="Arial"/>
                <w:b/>
                <w:szCs w:val="18"/>
              </w:rPr>
              <w:t xml:space="preserve"> </w:t>
            </w:r>
            <w:r w:rsidR="002D55EC">
              <w:rPr>
                <w:rFonts w:ascii="Calibri" w:hAnsi="Calibri" w:cs="Arial"/>
                <w:b/>
                <w:szCs w:val="18"/>
              </w:rPr>
              <w:t>N</w:t>
            </w:r>
            <w:r w:rsidR="002D55EC" w:rsidRPr="00141CCC">
              <w:rPr>
                <w:rFonts w:ascii="Calibri" w:hAnsi="Calibri" w:cs="Arial"/>
                <w:b/>
                <w:szCs w:val="18"/>
              </w:rPr>
              <w:t>ame:</w:t>
            </w:r>
          </w:p>
        </w:tc>
        <w:bookmarkStart w:id="0" w:name="Text14"/>
        <w:tc>
          <w:tcPr>
            <w:tcW w:w="9186" w:type="dxa"/>
            <w:gridSpan w:val="8"/>
          </w:tcPr>
          <w:p w14:paraId="5229CDA7" w14:textId="7DA88811" w:rsidR="002D55EC" w:rsidRPr="00141CCC" w:rsidRDefault="002D55EC" w:rsidP="00831A36">
            <w:pPr>
              <w:rPr>
                <w:rFonts w:ascii="Calibri" w:hAnsi="Calibri" w:cs="Arial"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  <w:bookmarkEnd w:id="0"/>
          </w:p>
        </w:tc>
      </w:tr>
      <w:tr w:rsidR="00026045" w:rsidRPr="00831A36" w14:paraId="1E6A0ACF" w14:textId="77777777" w:rsidTr="00382495">
        <w:trPr>
          <w:trHeight w:val="288"/>
        </w:trPr>
        <w:tc>
          <w:tcPr>
            <w:tcW w:w="1619" w:type="dxa"/>
            <w:shd w:val="clear" w:color="auto" w:fill="E7E6E6" w:themeFill="background2"/>
          </w:tcPr>
          <w:p w14:paraId="66DDFD41" w14:textId="762E49DA" w:rsidR="00026045" w:rsidRPr="00141CCC" w:rsidRDefault="00026045" w:rsidP="00831A36">
            <w:pPr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Division/Dept:</w:t>
            </w:r>
          </w:p>
        </w:tc>
        <w:tc>
          <w:tcPr>
            <w:tcW w:w="4324" w:type="dxa"/>
            <w:gridSpan w:val="3"/>
          </w:tcPr>
          <w:p w14:paraId="75BF2EEC" w14:textId="77777777" w:rsidR="00026045" w:rsidRPr="00141CCC" w:rsidRDefault="00026045" w:rsidP="00831A36">
            <w:pPr>
              <w:rPr>
                <w:rFonts w:ascii="Calibri" w:hAnsi="Calibri" w:cs="Arial"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1794" w:type="dxa"/>
            <w:gridSpan w:val="2"/>
            <w:shd w:val="clear" w:color="auto" w:fill="E7E6E6" w:themeFill="background2"/>
          </w:tcPr>
          <w:p w14:paraId="42781CA1" w14:textId="26282632" w:rsidR="00026045" w:rsidRPr="00141CCC" w:rsidRDefault="00026045" w:rsidP="00831A3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</w:rPr>
              <w:t>Employee Type</w:t>
            </w:r>
            <w:r w:rsidRPr="00026045">
              <w:rPr>
                <w:rFonts w:ascii="Calibri" w:hAnsi="Calibri" w:cs="Arial"/>
                <w:b/>
                <w:bCs/>
                <w:szCs w:val="18"/>
              </w:rPr>
              <w:t>:</w:t>
            </w:r>
          </w:p>
        </w:tc>
        <w:tc>
          <w:tcPr>
            <w:tcW w:w="3068" w:type="dxa"/>
            <w:gridSpan w:val="3"/>
          </w:tcPr>
          <w:p w14:paraId="3B2BE7D8" w14:textId="5891DD4B" w:rsidR="00026045" w:rsidRPr="00141CCC" w:rsidRDefault="00026045" w:rsidP="00831A36">
            <w:pPr>
              <w:rPr>
                <w:rFonts w:ascii="Calibri" w:hAnsi="Calibri" w:cs="Arial"/>
                <w:szCs w:val="18"/>
              </w:rPr>
            </w:pPr>
            <w:r w:rsidRPr="00026045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26045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602E84">
              <w:rPr>
                <w:rFonts w:ascii="Calibri" w:hAnsi="Calibri" w:cs="Arial"/>
                <w:sz w:val="16"/>
                <w:szCs w:val="16"/>
              </w:rPr>
            </w:r>
            <w:r w:rsidR="00602E84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026045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Calibri" w:hAnsi="Calibri" w:cs="Arial"/>
                <w:szCs w:val="18"/>
              </w:rPr>
              <w:t xml:space="preserve"> EHRA</w:t>
            </w:r>
            <w:r w:rsidR="00C51D5C">
              <w:rPr>
                <w:rFonts w:ascii="Calibri" w:hAnsi="Calibri" w:cs="Arial"/>
                <w:szCs w:val="18"/>
              </w:rPr>
              <w:t>/EPS</w:t>
            </w:r>
            <w:r>
              <w:rPr>
                <w:rFonts w:ascii="Calibri" w:hAnsi="Calibri" w:cs="Arial"/>
                <w:szCs w:val="18"/>
              </w:rPr>
              <w:t xml:space="preserve">         </w:t>
            </w:r>
            <w:r w:rsidRPr="00026045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26045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602E84">
              <w:rPr>
                <w:rFonts w:ascii="Calibri" w:hAnsi="Calibri" w:cs="Arial"/>
                <w:sz w:val="16"/>
                <w:szCs w:val="16"/>
              </w:rPr>
            </w:r>
            <w:r w:rsidR="00602E84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026045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Calibri" w:hAnsi="Calibri" w:cs="Arial"/>
                <w:szCs w:val="18"/>
              </w:rPr>
              <w:t xml:space="preserve"> SHRA</w:t>
            </w:r>
          </w:p>
        </w:tc>
      </w:tr>
      <w:tr w:rsidR="00026045" w:rsidRPr="00831A36" w14:paraId="59897AA2" w14:textId="77777777" w:rsidTr="00382495">
        <w:trPr>
          <w:trHeight w:val="288"/>
        </w:trPr>
        <w:tc>
          <w:tcPr>
            <w:tcW w:w="1619" w:type="dxa"/>
            <w:shd w:val="clear" w:color="auto" w:fill="E7E6E6" w:themeFill="background2"/>
          </w:tcPr>
          <w:p w14:paraId="1F382506" w14:textId="59681919" w:rsidR="00026045" w:rsidRPr="00141CCC" w:rsidRDefault="00026045" w:rsidP="00ED4AC5">
            <w:pPr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Work Email:</w:t>
            </w:r>
          </w:p>
        </w:tc>
        <w:tc>
          <w:tcPr>
            <w:tcW w:w="4324" w:type="dxa"/>
            <w:gridSpan w:val="3"/>
          </w:tcPr>
          <w:p w14:paraId="29880D6E" w14:textId="77777777" w:rsidR="00026045" w:rsidRPr="00141CCC" w:rsidRDefault="00026045" w:rsidP="00831A36">
            <w:pPr>
              <w:rPr>
                <w:rFonts w:ascii="Calibri" w:hAnsi="Calibri" w:cs="Arial"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1794" w:type="dxa"/>
            <w:gridSpan w:val="2"/>
            <w:shd w:val="clear" w:color="auto" w:fill="E7E6E6" w:themeFill="background2"/>
          </w:tcPr>
          <w:p w14:paraId="6377F792" w14:textId="268DF382" w:rsidR="00026045" w:rsidRPr="00026045" w:rsidRDefault="00026045" w:rsidP="00831A36">
            <w:pPr>
              <w:rPr>
                <w:rFonts w:ascii="Calibri" w:hAnsi="Calibri" w:cs="Arial"/>
                <w:b/>
                <w:bCs/>
                <w:szCs w:val="18"/>
              </w:rPr>
            </w:pPr>
            <w:r w:rsidRPr="00026045">
              <w:rPr>
                <w:rFonts w:ascii="Calibri" w:hAnsi="Calibri" w:cs="Arial"/>
                <w:b/>
                <w:bCs/>
                <w:szCs w:val="18"/>
              </w:rPr>
              <w:t>Work Phone:</w:t>
            </w:r>
          </w:p>
        </w:tc>
        <w:tc>
          <w:tcPr>
            <w:tcW w:w="3068" w:type="dxa"/>
            <w:gridSpan w:val="3"/>
          </w:tcPr>
          <w:p w14:paraId="373A7AE5" w14:textId="4408930F" w:rsidR="00026045" w:rsidRPr="00141CCC" w:rsidRDefault="00026045" w:rsidP="00831A36">
            <w:pPr>
              <w:rPr>
                <w:rFonts w:ascii="Calibri" w:hAnsi="Calibri" w:cs="Arial"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2D6B7A" w:rsidRPr="002D6B7A" w14:paraId="2CBB59E9" w14:textId="77777777" w:rsidTr="00600587">
        <w:trPr>
          <w:trHeight w:val="20"/>
        </w:trPr>
        <w:tc>
          <w:tcPr>
            <w:tcW w:w="10805" w:type="dxa"/>
            <w:gridSpan w:val="9"/>
            <w:shd w:val="clear" w:color="auto" w:fill="0F4876" w:themeFill="accent1"/>
          </w:tcPr>
          <w:p w14:paraId="46D677B6" w14:textId="5AC37F54" w:rsidR="00743B93" w:rsidRPr="002D6B7A" w:rsidRDefault="0089542A" w:rsidP="00C829F6">
            <w:pPr>
              <w:rPr>
                <w:rFonts w:ascii="Calibri" w:hAnsi="Calibri" w:cs="Arial"/>
                <w:b/>
                <w:color w:val="FFFFFF" w:themeColor="background1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Cs w:val="18"/>
              </w:rPr>
              <w:t xml:space="preserve">II. </w:t>
            </w:r>
            <w:r w:rsidR="00026045">
              <w:rPr>
                <w:rFonts w:ascii="Calibri" w:hAnsi="Calibri" w:cs="Arial"/>
                <w:b/>
                <w:color w:val="FFFFFF" w:themeColor="background1"/>
                <w:szCs w:val="18"/>
              </w:rPr>
              <w:t>COURSE</w:t>
            </w:r>
            <w:r w:rsidR="00CA1FEB">
              <w:rPr>
                <w:rFonts w:ascii="Calibri" w:hAnsi="Calibri" w:cs="Arial"/>
                <w:b/>
                <w:color w:val="FFFFFF" w:themeColor="background1"/>
                <w:szCs w:val="18"/>
              </w:rPr>
              <w:t xml:space="preserve"> INFORMATION</w:t>
            </w:r>
          </w:p>
        </w:tc>
      </w:tr>
      <w:tr w:rsidR="00E31461" w:rsidRPr="00ED4AC5" w14:paraId="28A00114" w14:textId="77777777" w:rsidTr="00D267BF">
        <w:trPr>
          <w:trHeight w:val="216"/>
        </w:trPr>
        <w:tc>
          <w:tcPr>
            <w:tcW w:w="10805" w:type="dxa"/>
            <w:gridSpan w:val="9"/>
            <w:tcBorders>
              <w:bottom w:val="nil"/>
            </w:tcBorders>
            <w:shd w:val="clear" w:color="auto" w:fill="BBDCF6" w:themeFill="accent1" w:themeFillTint="33"/>
            <w:vAlign w:val="center"/>
          </w:tcPr>
          <w:p w14:paraId="5E1D645C" w14:textId="7578D826" w:rsidR="00E31461" w:rsidRPr="00E31461" w:rsidRDefault="00E31461" w:rsidP="00F20891">
            <w:pPr>
              <w:rPr>
                <w:rFonts w:ascii="Calibri" w:hAnsi="Calibri" w:cs="Arial"/>
                <w:bCs/>
                <w:i/>
                <w:iCs/>
                <w:szCs w:val="18"/>
              </w:rPr>
            </w:pPr>
            <w:r w:rsidRPr="00E31461">
              <w:rPr>
                <w:rFonts w:ascii="Calibri" w:hAnsi="Calibri" w:cs="Arial"/>
                <w:bCs/>
                <w:i/>
                <w:iCs/>
                <w:szCs w:val="18"/>
              </w:rPr>
              <w:t>Completing this form will not enroll you in a course or program of study. Contact the Registrar’s Office at the enrolling institution for information about the course registration process.</w:t>
            </w:r>
          </w:p>
        </w:tc>
      </w:tr>
      <w:tr w:rsidR="002D55EC" w:rsidRPr="00ED4AC5" w14:paraId="3B820D2F" w14:textId="77777777" w:rsidTr="00382495">
        <w:trPr>
          <w:trHeight w:val="216"/>
        </w:trPr>
        <w:tc>
          <w:tcPr>
            <w:tcW w:w="3695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73D129F2" w14:textId="4DEF7761" w:rsidR="002D55EC" w:rsidRDefault="00E31461" w:rsidP="00F20891">
            <w:pPr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Enrolling Institution (institution where course is offered)</w:t>
            </w:r>
            <w:r w:rsidR="002D55EC">
              <w:rPr>
                <w:rFonts w:ascii="Calibri" w:hAnsi="Calibri" w:cs="Arial"/>
                <w:b/>
                <w:szCs w:val="18"/>
              </w:rPr>
              <w:t>:</w:t>
            </w:r>
          </w:p>
        </w:tc>
        <w:tc>
          <w:tcPr>
            <w:tcW w:w="7110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14:paraId="3A431B7B" w14:textId="3613E465" w:rsidR="002D55EC" w:rsidRPr="00141CCC" w:rsidRDefault="00602E84" w:rsidP="00F20891">
            <w:pPr>
              <w:rPr>
                <w:rFonts w:ascii="Calibri" w:hAnsi="Calibri" w:cs="Arial"/>
                <w:szCs w:val="18"/>
              </w:rPr>
            </w:pPr>
            <w:sdt>
              <w:sdtPr>
                <w:rPr>
                  <w:rFonts w:ascii="Calibri" w:hAnsi="Calibri" w:cs="Arial"/>
                  <w:szCs w:val="18"/>
                </w:rPr>
                <w:id w:val="-1133239758"/>
                <w:placeholder>
                  <w:docPart w:val="9CB58A8FB4D4465A88B1CDC87A38BFEA"/>
                </w:placeholder>
                <w:showingPlcHdr/>
                <w15:color w:val="C0C0C0"/>
                <w:dropDownList>
                  <w:listItem w:value="Choose an item."/>
                  <w:listItem w:displayText="Appalachian State" w:value="Appalachian State"/>
                  <w:listItem w:displayText="East Carolina" w:value="East Carolina"/>
                  <w:listItem w:displayText="Elizabeth City State" w:value="Elizabeth City State"/>
                  <w:listItem w:displayText="Fayetteville State" w:value="Fayetteville State"/>
                  <w:listItem w:displayText="NC A&amp;T" w:value="NC A&amp;T"/>
                  <w:listItem w:displayText="NC Central" w:value="NC Central"/>
                  <w:listItem w:displayText="NC State" w:value="NC State"/>
                  <w:listItem w:displayText="UNC Asheville" w:value="UNC Asheville"/>
                  <w:listItem w:displayText="UNC Charlotte" w:value="UNC Charlotte"/>
                  <w:listItem w:displayText="UNC-Chapel Hill" w:value="UNC-Chapel Hill"/>
                  <w:listItem w:displayText="UNC Greensboro" w:value="UNC Greensboro"/>
                  <w:listItem w:displayText="UNC Pembroke" w:value="UNC Pembroke"/>
                  <w:listItem w:displayText="UNC School of the Arts" w:value="UNC School of the Arts"/>
                  <w:listItem w:displayText="UNC Wilmington" w:value="UNC Wilmington"/>
                  <w:listItem w:displayText="Western Carolina" w:value="Western Carolina"/>
                  <w:listItem w:displayText="Winston-Salem State" w:value="Winston-Salem State"/>
                </w:dropDownList>
              </w:sdtPr>
              <w:sdtEndPr/>
              <w:sdtContent>
                <w:r w:rsidR="00817A17" w:rsidRPr="00456E4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746E0" w:rsidRPr="00ED4AC5" w14:paraId="4E4B07CD" w14:textId="70880F5B" w:rsidTr="00F746E0">
        <w:trPr>
          <w:trHeight w:val="216"/>
        </w:trPr>
        <w:tc>
          <w:tcPr>
            <w:tcW w:w="3695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74F94EEE" w14:textId="7A61F332" w:rsidR="00F746E0" w:rsidRDefault="00F746E0" w:rsidP="00F20891">
            <w:pPr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Semester in which course will be offered:</w:t>
            </w:r>
          </w:p>
        </w:tc>
        <w:sdt>
          <w:sdtPr>
            <w:rPr>
              <w:rFonts w:ascii="Calibri" w:hAnsi="Calibri" w:cs="Arial"/>
              <w:b/>
              <w:szCs w:val="18"/>
            </w:rPr>
            <w:id w:val="186026235"/>
            <w:placeholder>
              <w:docPart w:val="D4E60BEC21654B1B8240D58853275530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 I" w:value="Summer I"/>
              <w:listItem w:displayText="Summer II" w:value="Summer II"/>
            </w:dropDownList>
          </w:sdtPr>
          <w:sdtEndPr/>
          <w:sdtContent>
            <w:tc>
              <w:tcPr>
                <w:tcW w:w="3240" w:type="dxa"/>
                <w:gridSpan w:val="2"/>
                <w:tcBorders>
                  <w:bottom w:val="nil"/>
                </w:tcBorders>
                <w:shd w:val="clear" w:color="auto" w:fill="FFFFFF" w:themeFill="background1"/>
                <w:vAlign w:val="center"/>
              </w:tcPr>
              <w:p w14:paraId="7B823C2A" w14:textId="36B05803" w:rsidR="00F746E0" w:rsidRDefault="00F746E0" w:rsidP="00F20891">
                <w:pPr>
                  <w:rPr>
                    <w:rFonts w:ascii="Calibri" w:hAnsi="Calibri" w:cs="Arial"/>
                    <w:b/>
                    <w:szCs w:val="18"/>
                  </w:rPr>
                </w:pPr>
                <w:r w:rsidRPr="00456E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00" w:type="dxa"/>
            <w:gridSpan w:val="2"/>
            <w:tcBorders>
              <w:bottom w:val="nil"/>
            </w:tcBorders>
            <w:shd w:val="clear" w:color="auto" w:fill="E7E6E6" w:themeFill="background2"/>
            <w:vAlign w:val="center"/>
          </w:tcPr>
          <w:p w14:paraId="2EC211D7" w14:textId="2E6031AE" w:rsidR="00F746E0" w:rsidRDefault="00F746E0" w:rsidP="00F20891">
            <w:pPr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Academic Year:</w:t>
            </w:r>
          </w:p>
        </w:tc>
        <w:tc>
          <w:tcPr>
            <w:tcW w:w="207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663341A4" w14:textId="2AB437CC" w:rsidR="00F746E0" w:rsidRDefault="00F746E0" w:rsidP="00F20891">
            <w:pPr>
              <w:rPr>
                <w:rFonts w:ascii="Calibri" w:hAnsi="Calibri" w:cs="Arial"/>
                <w:b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CA1FEB" w:rsidRPr="00ED4AC5" w14:paraId="624F2782" w14:textId="77777777" w:rsidTr="00382495">
        <w:trPr>
          <w:trHeight w:val="216"/>
        </w:trPr>
        <w:tc>
          <w:tcPr>
            <w:tcW w:w="3695" w:type="dxa"/>
            <w:gridSpan w:val="3"/>
            <w:shd w:val="clear" w:color="auto" w:fill="E7E6E6" w:themeFill="background2"/>
            <w:vAlign w:val="center"/>
          </w:tcPr>
          <w:p w14:paraId="2C782D74" w14:textId="67EE7B03" w:rsidR="00CA1FEB" w:rsidRDefault="00D3295B" w:rsidP="00F20891">
            <w:pPr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Course Level (undergrad, graduate, etc.)</w:t>
            </w:r>
            <w:r w:rsidR="00F20891">
              <w:rPr>
                <w:rFonts w:ascii="Calibri" w:hAnsi="Calibri" w:cs="Arial"/>
                <w:b/>
                <w:szCs w:val="18"/>
              </w:rPr>
              <w:t>:</w:t>
            </w:r>
          </w:p>
        </w:tc>
        <w:tc>
          <w:tcPr>
            <w:tcW w:w="7110" w:type="dxa"/>
            <w:gridSpan w:val="6"/>
            <w:shd w:val="clear" w:color="auto" w:fill="FFFFFF" w:themeFill="background1"/>
            <w:vAlign w:val="center"/>
          </w:tcPr>
          <w:p w14:paraId="65C8C58A" w14:textId="65B86AF0" w:rsidR="00CA1FEB" w:rsidRDefault="00F20891" w:rsidP="00F20891">
            <w:pPr>
              <w:rPr>
                <w:rFonts w:ascii="Calibri" w:hAnsi="Calibri" w:cs="Arial"/>
                <w:b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D3295B" w:rsidRPr="00ED4AC5" w14:paraId="68CE16B2" w14:textId="77777777" w:rsidTr="00382495">
        <w:trPr>
          <w:trHeight w:val="216"/>
        </w:trPr>
        <w:tc>
          <w:tcPr>
            <w:tcW w:w="3695" w:type="dxa"/>
            <w:gridSpan w:val="3"/>
            <w:shd w:val="clear" w:color="auto" w:fill="E7E6E6" w:themeFill="background2"/>
            <w:vAlign w:val="center"/>
          </w:tcPr>
          <w:p w14:paraId="723CE9D6" w14:textId="4448BADE" w:rsidR="00D3295B" w:rsidRDefault="00D3295B" w:rsidP="00F20891">
            <w:pPr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Course ID/Number: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14:paraId="10F07F51" w14:textId="77777777" w:rsidR="00D3295B" w:rsidRDefault="00D3295B" w:rsidP="00F20891">
            <w:pPr>
              <w:rPr>
                <w:rFonts w:ascii="Calibri" w:hAnsi="Calibri" w:cs="Arial"/>
                <w:b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E7E6E6" w:themeFill="background2"/>
            <w:vAlign w:val="center"/>
          </w:tcPr>
          <w:p w14:paraId="7551134D" w14:textId="381D869D" w:rsidR="00D3295B" w:rsidRDefault="00D3295B" w:rsidP="00F20891">
            <w:pPr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Credit Hours: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14:paraId="4994B41A" w14:textId="7081757F" w:rsidR="00D3295B" w:rsidRDefault="00D3295B" w:rsidP="00F20891">
            <w:pPr>
              <w:rPr>
                <w:rFonts w:ascii="Calibri" w:hAnsi="Calibri" w:cs="Arial"/>
                <w:b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CA1FEB" w:rsidRPr="00ED4AC5" w14:paraId="31FCA88F" w14:textId="77777777" w:rsidTr="00382495">
        <w:trPr>
          <w:trHeight w:val="216"/>
        </w:trPr>
        <w:tc>
          <w:tcPr>
            <w:tcW w:w="3695" w:type="dxa"/>
            <w:gridSpan w:val="3"/>
            <w:shd w:val="clear" w:color="auto" w:fill="E7E6E6" w:themeFill="background2"/>
            <w:vAlign w:val="center"/>
          </w:tcPr>
          <w:p w14:paraId="53AB440A" w14:textId="6C6EB016" w:rsidR="00CA1FEB" w:rsidRDefault="00D3295B" w:rsidP="00F20891">
            <w:pPr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Course Title</w:t>
            </w:r>
            <w:r w:rsidR="00F20891">
              <w:rPr>
                <w:rFonts w:ascii="Calibri" w:hAnsi="Calibri" w:cs="Arial"/>
                <w:b/>
                <w:szCs w:val="18"/>
              </w:rPr>
              <w:t>:</w:t>
            </w:r>
          </w:p>
        </w:tc>
        <w:tc>
          <w:tcPr>
            <w:tcW w:w="7110" w:type="dxa"/>
            <w:gridSpan w:val="6"/>
            <w:shd w:val="clear" w:color="auto" w:fill="FFFFFF" w:themeFill="background1"/>
            <w:vAlign w:val="center"/>
          </w:tcPr>
          <w:p w14:paraId="45498EEB" w14:textId="5616571E" w:rsidR="00CA1FEB" w:rsidRDefault="00F20891" w:rsidP="00F20891">
            <w:pPr>
              <w:rPr>
                <w:rFonts w:ascii="Calibri" w:hAnsi="Calibri" w:cs="Arial"/>
                <w:b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D3295B" w:rsidRPr="00ED4AC5" w14:paraId="736ACF20" w14:textId="77777777" w:rsidTr="00382495">
        <w:trPr>
          <w:trHeight w:val="216"/>
        </w:trPr>
        <w:tc>
          <w:tcPr>
            <w:tcW w:w="3695" w:type="dxa"/>
            <w:gridSpan w:val="3"/>
            <w:shd w:val="clear" w:color="auto" w:fill="E7E6E6" w:themeFill="background2"/>
            <w:vAlign w:val="center"/>
          </w:tcPr>
          <w:p w14:paraId="62A4772A" w14:textId="35B20AB7" w:rsidR="00D3295B" w:rsidRDefault="00D3295B" w:rsidP="00F20891">
            <w:pPr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Class Meeting Days: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14:paraId="1F86DE0F" w14:textId="77777777" w:rsidR="00D3295B" w:rsidRDefault="00D3295B" w:rsidP="00F20891">
            <w:pPr>
              <w:rPr>
                <w:rFonts w:ascii="Calibri" w:hAnsi="Calibri" w:cs="Arial"/>
                <w:b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E7E6E6" w:themeFill="background2"/>
            <w:vAlign w:val="center"/>
          </w:tcPr>
          <w:p w14:paraId="1401B9AC" w14:textId="74996444" w:rsidR="00D3295B" w:rsidRDefault="00D3295B" w:rsidP="00F20891">
            <w:pPr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Class Meeting Time: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14:paraId="5A7C7394" w14:textId="021727DF" w:rsidR="00D3295B" w:rsidRDefault="00D3295B" w:rsidP="00F20891">
            <w:pPr>
              <w:rPr>
                <w:rFonts w:ascii="Calibri" w:hAnsi="Calibri" w:cs="Arial"/>
                <w:b/>
                <w:szCs w:val="18"/>
              </w:rPr>
            </w:pPr>
            <w:r w:rsidRPr="00141CCC">
              <w:rPr>
                <w:rFonts w:ascii="Calibri" w:hAnsi="Calibri"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1CC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141CCC">
              <w:rPr>
                <w:rFonts w:ascii="Calibri" w:hAnsi="Calibri" w:cs="Arial"/>
                <w:szCs w:val="18"/>
              </w:rPr>
            </w:r>
            <w:r w:rsidRPr="00141CCC">
              <w:rPr>
                <w:rFonts w:ascii="Calibri" w:hAnsi="Calibri" w:cs="Arial"/>
                <w:szCs w:val="18"/>
              </w:rPr>
              <w:fldChar w:fldCharType="separate"/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noProof/>
                <w:szCs w:val="18"/>
              </w:rPr>
              <w:t> </w:t>
            </w:r>
            <w:r w:rsidRPr="00141CCC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FB7466" w:rsidRPr="002D6B7A" w14:paraId="7F459935" w14:textId="77777777" w:rsidTr="00600587">
        <w:trPr>
          <w:trHeight w:val="20"/>
        </w:trPr>
        <w:tc>
          <w:tcPr>
            <w:tcW w:w="10805" w:type="dxa"/>
            <w:gridSpan w:val="9"/>
            <w:shd w:val="clear" w:color="auto" w:fill="0F4876" w:themeFill="accent1"/>
          </w:tcPr>
          <w:p w14:paraId="43AA81E2" w14:textId="68318251" w:rsidR="00FB7466" w:rsidRPr="002D6B7A" w:rsidRDefault="00FB7466" w:rsidP="0089542A">
            <w:pPr>
              <w:rPr>
                <w:rFonts w:ascii="Calibri" w:hAnsi="Calibri" w:cs="Arial"/>
                <w:b/>
                <w:color w:val="FFFFFF" w:themeColor="background1"/>
                <w:szCs w:val="18"/>
              </w:rPr>
            </w:pPr>
            <w:r w:rsidRPr="002D6B7A">
              <w:rPr>
                <w:rFonts w:ascii="Calibri" w:hAnsi="Calibri" w:cs="Arial"/>
                <w:b/>
                <w:color w:val="FFFFFF" w:themeColor="background1"/>
                <w:szCs w:val="18"/>
              </w:rPr>
              <w:t>I</w:t>
            </w:r>
            <w:r>
              <w:rPr>
                <w:rFonts w:ascii="Calibri" w:hAnsi="Calibri" w:cs="Arial"/>
                <w:b/>
                <w:color w:val="FFFFFF" w:themeColor="background1"/>
                <w:szCs w:val="18"/>
              </w:rPr>
              <w:t>I</w:t>
            </w:r>
            <w:r w:rsidRPr="002D6B7A">
              <w:rPr>
                <w:rFonts w:ascii="Calibri" w:hAnsi="Calibri" w:cs="Arial"/>
                <w:b/>
                <w:color w:val="FFFFFF" w:themeColor="background1"/>
                <w:szCs w:val="18"/>
              </w:rPr>
              <w:t xml:space="preserve">I. </w:t>
            </w:r>
            <w:r w:rsidR="00D3295B">
              <w:rPr>
                <w:rFonts w:ascii="Calibri" w:hAnsi="Calibri" w:cs="Arial"/>
                <w:b/>
                <w:color w:val="FFFFFF" w:themeColor="background1"/>
                <w:szCs w:val="18"/>
              </w:rPr>
              <w:t>CERTIFICATIONS AND APPROVALS</w:t>
            </w:r>
          </w:p>
        </w:tc>
      </w:tr>
      <w:tr w:rsidR="00600587" w:rsidRPr="00F43D99" w14:paraId="4187F5DF" w14:textId="77777777" w:rsidTr="00D26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20"/>
        </w:trPr>
        <w:tc>
          <w:tcPr>
            <w:tcW w:w="1080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CF6" w:themeFill="accent1" w:themeFillTint="33"/>
            <w:vAlign w:val="center"/>
          </w:tcPr>
          <w:p w14:paraId="68207DD3" w14:textId="3DFB96B5" w:rsidR="00600587" w:rsidRPr="00F43D99" w:rsidRDefault="00600587" w:rsidP="00895AE4">
            <w:pPr>
              <w:rPr>
                <w:rFonts w:ascii="Calibri" w:hAnsi="Calibri" w:cs="Arial"/>
                <w:sz w:val="18"/>
                <w:szCs w:val="18"/>
              </w:rPr>
            </w:pPr>
            <w:r w:rsidRPr="00382495">
              <w:rPr>
                <w:rFonts w:ascii="Calibri" w:hAnsi="Calibri" w:cs="Arial"/>
                <w:b/>
                <w:bCs/>
                <w:sz w:val="18"/>
                <w:szCs w:val="18"/>
              </w:rPr>
              <w:t>Employee Certification:</w:t>
            </w: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382495">
              <w:rPr>
                <w:rFonts w:ascii="Calibri" w:hAnsi="Calibri" w:cs="Arial"/>
                <w:i/>
                <w:iCs/>
                <w:sz w:val="18"/>
                <w:szCs w:val="18"/>
              </w:rPr>
              <w:t>I am a full-time permanent employee (30 hours or more per week) and I have read and understand, and will comply with, the terms of the Tuition Waiver Regulation.</w:t>
            </w:r>
          </w:p>
        </w:tc>
      </w:tr>
      <w:tr w:rsidR="00382495" w:rsidRPr="0089542A" w14:paraId="565349D4" w14:textId="77777777" w:rsidTr="00F7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432"/>
        </w:trPr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F04D45" w14:textId="5D144071" w:rsidR="00382495" w:rsidRPr="0069753E" w:rsidRDefault="00382495" w:rsidP="00895AE4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Employee Signature: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ECEF" w14:textId="0A212C16" w:rsidR="00382495" w:rsidRPr="0069753E" w:rsidRDefault="00382495" w:rsidP="00895AE4">
            <w:pPr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0B5536" w14:textId="07B5C6D2" w:rsidR="00382495" w:rsidRPr="0069753E" w:rsidRDefault="00382495" w:rsidP="00895AE4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69753E">
              <w:rPr>
                <w:rFonts w:ascii="Calibri" w:hAnsi="Calibri" w:cs="Arial"/>
                <w:b/>
                <w:sz w:val="18"/>
                <w:szCs w:val="16"/>
              </w:rPr>
              <w:t>Date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9790" w14:textId="77777777" w:rsidR="00382495" w:rsidRPr="0069753E" w:rsidRDefault="00382495" w:rsidP="00895AE4">
            <w:pPr>
              <w:rPr>
                <w:rFonts w:ascii="Calibri" w:hAnsi="Calibri" w:cs="Arial"/>
                <w:sz w:val="18"/>
                <w:szCs w:val="16"/>
              </w:rPr>
            </w:pPr>
            <w:r w:rsidRPr="0069753E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53E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69753E">
              <w:rPr>
                <w:rFonts w:ascii="Calibri" w:hAnsi="Calibri" w:cs="Arial"/>
                <w:sz w:val="18"/>
                <w:szCs w:val="16"/>
              </w:rPr>
            </w:r>
            <w:r w:rsidRPr="0069753E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69753E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69753E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69753E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69753E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69753E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69753E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</w:tr>
      <w:tr w:rsidR="00382495" w:rsidRPr="0089542A" w14:paraId="6F3F6549" w14:textId="77777777" w:rsidTr="00D26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20"/>
        </w:trPr>
        <w:tc>
          <w:tcPr>
            <w:tcW w:w="1080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CF6" w:themeFill="accent1" w:themeFillTint="33"/>
            <w:vAlign w:val="center"/>
          </w:tcPr>
          <w:p w14:paraId="19AF2587" w14:textId="1A06D09A" w:rsidR="00382495" w:rsidRPr="0069753E" w:rsidRDefault="00382495" w:rsidP="00895AE4">
            <w:pPr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Division/Department Approval:</w:t>
            </w:r>
            <w:r>
              <w:rPr>
                <w:rFonts w:ascii="Calibri" w:hAnsi="Calibri" w:cs="Arial"/>
                <w:sz w:val="18"/>
                <w:szCs w:val="18"/>
              </w:rPr>
              <w:br/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This employee’s enrollment in the requested course will not adversely affect their normal employment obligations. If this employee’s regular work schedule has been adjusted to accommodate course attendance, I have determined that division/department operations will not be adversely affected by this change</w:t>
            </w:r>
            <w:r w:rsidRPr="00382495">
              <w:rPr>
                <w:rFonts w:ascii="Calibri" w:hAnsi="Calibri" w:cs="Arial"/>
                <w:i/>
                <w:iCs/>
                <w:sz w:val="18"/>
                <w:szCs w:val="18"/>
              </w:rPr>
              <w:t>.</w:t>
            </w:r>
          </w:p>
        </w:tc>
      </w:tr>
      <w:tr w:rsidR="00382495" w:rsidRPr="0089542A" w14:paraId="1925E707" w14:textId="77777777" w:rsidTr="00F7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432"/>
        </w:trPr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441B50" w14:textId="7A278DD9" w:rsidR="00382495" w:rsidRPr="0069753E" w:rsidRDefault="00382495" w:rsidP="00895AE4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Manager Signature:</w:t>
            </w:r>
          </w:p>
        </w:tc>
        <w:tc>
          <w:tcPr>
            <w:tcW w:w="657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4FC4" w14:textId="772DE8D4" w:rsidR="00382495" w:rsidRPr="0069753E" w:rsidRDefault="00382495" w:rsidP="00895AE4">
            <w:pPr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A2C96D" w14:textId="2ADFF7AC" w:rsidR="00382495" w:rsidRPr="0069753E" w:rsidRDefault="00382495" w:rsidP="00895AE4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69753E">
              <w:rPr>
                <w:rFonts w:ascii="Calibri" w:hAnsi="Calibri" w:cs="Arial"/>
                <w:b/>
                <w:sz w:val="18"/>
                <w:szCs w:val="16"/>
              </w:rPr>
              <w:t>Date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2F6B" w14:textId="77777777" w:rsidR="00382495" w:rsidRPr="0069753E" w:rsidRDefault="00382495" w:rsidP="00895AE4">
            <w:pPr>
              <w:rPr>
                <w:rFonts w:ascii="Calibri" w:hAnsi="Calibri" w:cs="Arial"/>
                <w:sz w:val="18"/>
                <w:szCs w:val="16"/>
              </w:rPr>
            </w:pPr>
            <w:r w:rsidRPr="0069753E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53E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69753E">
              <w:rPr>
                <w:rFonts w:ascii="Calibri" w:hAnsi="Calibri" w:cs="Arial"/>
                <w:sz w:val="18"/>
                <w:szCs w:val="16"/>
              </w:rPr>
            </w:r>
            <w:r w:rsidRPr="0069753E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69753E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69753E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69753E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69753E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69753E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69753E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</w:tr>
      <w:tr w:rsidR="00D267BF" w:rsidRPr="003266A7" w14:paraId="05EDC4D3" w14:textId="77777777" w:rsidTr="00895AE4">
        <w:trPr>
          <w:trHeight w:val="20"/>
        </w:trPr>
        <w:tc>
          <w:tcPr>
            <w:tcW w:w="10805" w:type="dxa"/>
            <w:gridSpan w:val="9"/>
            <w:shd w:val="clear" w:color="auto" w:fill="0F4876" w:themeFill="accent1"/>
          </w:tcPr>
          <w:p w14:paraId="5069CD17" w14:textId="3A148298" w:rsidR="00D267BF" w:rsidRPr="003266A7" w:rsidRDefault="00D267BF" w:rsidP="00895AE4">
            <w:pPr>
              <w:rPr>
                <w:rFonts w:ascii="Calibri" w:hAnsi="Calibri" w:cs="Arial"/>
                <w:b/>
                <w:color w:val="FFFFFF" w:themeColor="background1"/>
                <w:szCs w:val="20"/>
              </w:rPr>
            </w:pPr>
            <w:r w:rsidRPr="003266A7">
              <w:rPr>
                <w:rFonts w:ascii="Calibri" w:hAnsi="Calibri" w:cs="Arial"/>
                <w:b/>
                <w:color w:val="FFFFFF" w:themeColor="background1"/>
                <w:szCs w:val="20"/>
              </w:rPr>
              <w:t xml:space="preserve">IV. </w:t>
            </w:r>
            <w:r w:rsidR="00300E1A">
              <w:rPr>
                <w:rFonts w:ascii="Calibri" w:hAnsi="Calibri" w:cs="Arial"/>
                <w:b/>
                <w:bCs/>
                <w:color w:val="FFFFFF" w:themeColor="background1"/>
                <w:szCs w:val="20"/>
              </w:rPr>
              <w:t>HR</w:t>
            </w:r>
            <w:r w:rsidR="00492BF8">
              <w:rPr>
                <w:rFonts w:ascii="Calibri" w:hAnsi="Calibri" w:cs="Arial"/>
                <w:b/>
                <w:bCs/>
                <w:color w:val="FFFFFF" w:themeColor="background1"/>
                <w:szCs w:val="20"/>
              </w:rPr>
              <w:t xml:space="preserve"> BENEFITS</w:t>
            </w:r>
            <w:r w:rsidRPr="003266A7">
              <w:rPr>
                <w:rFonts w:ascii="Calibri" w:hAnsi="Calibri" w:cs="Arial"/>
                <w:b/>
                <w:bCs/>
                <w:color w:val="FFFFFF" w:themeColor="background1"/>
                <w:szCs w:val="20"/>
              </w:rPr>
              <w:t xml:space="preserve"> APPROVAL</w:t>
            </w:r>
          </w:p>
        </w:tc>
      </w:tr>
      <w:tr w:rsidR="00382495" w:rsidRPr="0089542A" w14:paraId="6F4A0678" w14:textId="77777777" w:rsidTr="00A34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341"/>
        </w:trPr>
        <w:tc>
          <w:tcPr>
            <w:tcW w:w="1080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D5C096" w14:textId="4B6128C1" w:rsidR="00382495" w:rsidRPr="0069753E" w:rsidRDefault="00382495" w:rsidP="00895AE4">
            <w:pPr>
              <w:rPr>
                <w:rFonts w:ascii="Calibri" w:hAnsi="Calibri" w:cs="Arial"/>
                <w:sz w:val="18"/>
                <w:szCs w:val="16"/>
              </w:rPr>
            </w:pPr>
            <w:r w:rsidRPr="00026045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045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602E84">
              <w:rPr>
                <w:rFonts w:ascii="Calibri" w:hAnsi="Calibri" w:cs="Arial"/>
                <w:sz w:val="16"/>
                <w:szCs w:val="16"/>
              </w:rPr>
            </w:r>
            <w:r w:rsidR="00602E84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026045">
              <w:rPr>
                <w:rFonts w:ascii="Calibri" w:hAnsi="Calibri" w:cs="Arial"/>
                <w:sz w:val="16"/>
                <w:szCs w:val="16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</w:rPr>
              <w:t xml:space="preserve"> Eligible      </w:t>
            </w:r>
            <w:r w:rsidRPr="00026045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045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602E84">
              <w:rPr>
                <w:rFonts w:ascii="Calibri" w:hAnsi="Calibri" w:cs="Arial"/>
                <w:sz w:val="16"/>
                <w:szCs w:val="16"/>
              </w:rPr>
            </w:r>
            <w:r w:rsidR="00602E84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026045">
              <w:rPr>
                <w:rFonts w:ascii="Calibri" w:hAnsi="Calibri" w:cs="Arial"/>
                <w:sz w:val="16"/>
                <w:szCs w:val="16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</w:rPr>
              <w:t xml:space="preserve"> Ineligible      </w:t>
            </w:r>
            <w:r w:rsidR="00492BF8" w:rsidRPr="00026045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F8" w:rsidRPr="00026045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602E84">
              <w:rPr>
                <w:rFonts w:ascii="Calibri" w:hAnsi="Calibri" w:cs="Arial"/>
                <w:sz w:val="16"/>
                <w:szCs w:val="16"/>
              </w:rPr>
            </w:r>
            <w:r w:rsidR="00602E84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492BF8" w:rsidRPr="00026045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492BF8">
              <w:rPr>
                <w:rFonts w:ascii="Calibri" w:hAnsi="Calibri" w:cs="Arial"/>
                <w:sz w:val="16"/>
                <w:szCs w:val="16"/>
              </w:rPr>
              <w:t xml:space="preserve"> LEO</w:t>
            </w:r>
            <w:r w:rsidR="00525C4D">
              <w:rPr>
                <w:rFonts w:ascii="Calibri" w:hAnsi="Calibri" w:cs="Arial"/>
                <w:sz w:val="16"/>
                <w:szCs w:val="16"/>
              </w:rPr>
              <w:t xml:space="preserve"> Eligible/Unlimited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     </w:t>
            </w:r>
            <w:r w:rsidR="00525C4D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026045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045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602E84">
              <w:rPr>
                <w:rFonts w:ascii="Calibri" w:hAnsi="Calibri" w:cs="Arial"/>
                <w:sz w:val="16"/>
                <w:szCs w:val="16"/>
              </w:rPr>
            </w:r>
            <w:r w:rsidR="00602E84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026045">
              <w:rPr>
                <w:rFonts w:ascii="Calibri" w:hAnsi="Calibri" w:cs="Arial"/>
                <w:sz w:val="16"/>
                <w:szCs w:val="16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</w:rPr>
              <w:t xml:space="preserve"> 1</w:t>
            </w:r>
            <w:r w:rsidRPr="00382495">
              <w:rPr>
                <w:rFonts w:ascii="Calibri" w:hAnsi="Calibri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Calibri" w:hAnsi="Calibri" w:cs="Arial"/>
                <w:sz w:val="16"/>
                <w:szCs w:val="16"/>
              </w:rPr>
              <w:t xml:space="preserve"> waiver of academic year</w:t>
            </w:r>
            <w:r w:rsidR="007362BF"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="007362BF" w:rsidRPr="00026045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2BF" w:rsidRPr="00026045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602E84">
              <w:rPr>
                <w:rFonts w:ascii="Calibri" w:hAnsi="Calibri" w:cs="Arial"/>
                <w:sz w:val="16"/>
                <w:szCs w:val="16"/>
              </w:rPr>
            </w:r>
            <w:r w:rsidR="00602E84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362BF" w:rsidRPr="00026045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7362BF">
              <w:rPr>
                <w:rFonts w:ascii="Calibri" w:hAnsi="Calibri" w:cs="Arial"/>
                <w:sz w:val="16"/>
                <w:szCs w:val="16"/>
              </w:rPr>
              <w:t xml:space="preserve"> 2</w:t>
            </w:r>
            <w:r w:rsidR="007362BF" w:rsidRPr="007362BF">
              <w:rPr>
                <w:rFonts w:ascii="Calibri" w:hAnsi="Calibri" w:cs="Arial"/>
                <w:sz w:val="16"/>
                <w:szCs w:val="16"/>
                <w:vertAlign w:val="superscript"/>
              </w:rPr>
              <w:t>nd</w:t>
            </w:r>
            <w:r w:rsidR="007362BF">
              <w:rPr>
                <w:rFonts w:ascii="Calibri" w:hAnsi="Calibri" w:cs="Arial"/>
                <w:sz w:val="16"/>
                <w:szCs w:val="16"/>
              </w:rPr>
              <w:t xml:space="preserve"> waiver of academic year     </w:t>
            </w:r>
            <w:r w:rsidR="007362BF" w:rsidRPr="00026045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2BF" w:rsidRPr="00026045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602E84">
              <w:rPr>
                <w:rFonts w:ascii="Calibri" w:hAnsi="Calibri" w:cs="Arial"/>
                <w:sz w:val="16"/>
                <w:szCs w:val="16"/>
              </w:rPr>
            </w:r>
            <w:r w:rsidR="00602E84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7362BF" w:rsidRPr="00026045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7362BF">
              <w:rPr>
                <w:rFonts w:ascii="Calibri" w:hAnsi="Calibri" w:cs="Arial"/>
                <w:sz w:val="16"/>
                <w:szCs w:val="16"/>
              </w:rPr>
              <w:t xml:space="preserve"> 3</w:t>
            </w:r>
            <w:r w:rsidR="007362BF" w:rsidRPr="007362BF">
              <w:rPr>
                <w:rFonts w:ascii="Calibri" w:hAnsi="Calibri" w:cs="Arial"/>
                <w:sz w:val="16"/>
                <w:szCs w:val="16"/>
                <w:vertAlign w:val="superscript"/>
              </w:rPr>
              <w:t>rd</w:t>
            </w:r>
            <w:r w:rsidR="007362BF">
              <w:rPr>
                <w:rFonts w:ascii="Calibri" w:hAnsi="Calibri" w:cs="Arial"/>
                <w:sz w:val="16"/>
                <w:szCs w:val="16"/>
              </w:rPr>
              <w:t xml:space="preserve"> waiver of academic year</w:t>
            </w:r>
          </w:p>
        </w:tc>
      </w:tr>
      <w:tr w:rsidR="00382495" w:rsidRPr="0089542A" w14:paraId="640B2A35" w14:textId="77777777" w:rsidTr="00F7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432"/>
        </w:trPr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E70A7B" w14:textId="1D457D74" w:rsidR="00382495" w:rsidRPr="0069753E" w:rsidRDefault="00382495" w:rsidP="00895AE4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Signature:</w:t>
            </w:r>
          </w:p>
        </w:tc>
        <w:tc>
          <w:tcPr>
            <w:tcW w:w="657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BEEB" w14:textId="374A0DF8" w:rsidR="00382495" w:rsidRPr="0069753E" w:rsidRDefault="00382495" w:rsidP="00895AE4">
            <w:pPr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6DF39F" w14:textId="77777777" w:rsidR="00382495" w:rsidRPr="0069753E" w:rsidRDefault="00382495" w:rsidP="00895AE4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69753E">
              <w:rPr>
                <w:rFonts w:ascii="Calibri" w:hAnsi="Calibri" w:cs="Arial"/>
                <w:b/>
                <w:sz w:val="18"/>
                <w:szCs w:val="16"/>
              </w:rPr>
              <w:t>Date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E1B9" w14:textId="77777777" w:rsidR="00382495" w:rsidRPr="0069753E" w:rsidRDefault="00382495" w:rsidP="00895AE4">
            <w:pPr>
              <w:rPr>
                <w:rFonts w:ascii="Calibri" w:hAnsi="Calibri" w:cs="Arial"/>
                <w:sz w:val="18"/>
                <w:szCs w:val="16"/>
              </w:rPr>
            </w:pPr>
            <w:r w:rsidRPr="0069753E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53E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69753E">
              <w:rPr>
                <w:rFonts w:ascii="Calibri" w:hAnsi="Calibri" w:cs="Arial"/>
                <w:sz w:val="18"/>
                <w:szCs w:val="16"/>
              </w:rPr>
            </w:r>
            <w:r w:rsidRPr="0069753E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69753E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69753E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69753E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69753E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69753E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69753E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</w:tr>
    </w:tbl>
    <w:p w14:paraId="259D2BB0" w14:textId="2429369C" w:rsidR="000E7478" w:rsidRDefault="000E7478"/>
    <w:p w14:paraId="48E0555D" w14:textId="1793DB01" w:rsidR="00232692" w:rsidRPr="00314798" w:rsidRDefault="00232692">
      <w:pPr>
        <w:rPr>
          <w:rFonts w:asciiTheme="minorHAnsi" w:hAnsiTheme="minorHAnsi" w:cstheme="minorHAnsi"/>
          <w:b/>
          <w:bCs/>
          <w:i/>
          <w:iCs/>
          <w:sz w:val="18"/>
          <w:szCs w:val="22"/>
        </w:rPr>
      </w:pPr>
      <w:r w:rsidRPr="00314798">
        <w:rPr>
          <w:rFonts w:asciiTheme="minorHAnsi" w:hAnsiTheme="minorHAnsi" w:cstheme="minorHAnsi"/>
          <w:b/>
          <w:bCs/>
          <w:i/>
          <w:iCs/>
          <w:sz w:val="18"/>
          <w:szCs w:val="22"/>
        </w:rPr>
        <w:t>Tuition Waiver Reminders:</w:t>
      </w:r>
    </w:p>
    <w:p w14:paraId="66CE548C" w14:textId="6EAC056C" w:rsidR="00232692" w:rsidRPr="00314798" w:rsidRDefault="00C84791" w:rsidP="0023269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18"/>
          <w:szCs w:val="22"/>
        </w:rPr>
      </w:pPr>
      <w:r w:rsidRPr="00314798">
        <w:rPr>
          <w:rFonts w:asciiTheme="minorHAnsi" w:hAnsiTheme="minorHAnsi" w:cstheme="minorHAnsi"/>
          <w:sz w:val="18"/>
          <w:szCs w:val="22"/>
        </w:rPr>
        <w:t>Completing a Tuition Waiver application does not enroll you in a course.</w:t>
      </w:r>
    </w:p>
    <w:p w14:paraId="6590072E" w14:textId="79371D54" w:rsidR="00C84791" w:rsidRPr="00314798" w:rsidRDefault="00C84791" w:rsidP="0023269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18"/>
          <w:szCs w:val="22"/>
        </w:rPr>
      </w:pPr>
      <w:r w:rsidRPr="00314798">
        <w:rPr>
          <w:rFonts w:asciiTheme="minorHAnsi" w:hAnsiTheme="minorHAnsi" w:cstheme="minorHAnsi"/>
          <w:sz w:val="18"/>
          <w:szCs w:val="22"/>
        </w:rPr>
        <w:t>Employees are responsible for contacting the Registrar’s Office at the enrolling institution for information about the course registration process.</w:t>
      </w:r>
    </w:p>
    <w:p w14:paraId="3D4A3FE7" w14:textId="1007CA57" w:rsidR="00C84791" w:rsidRPr="00314798" w:rsidRDefault="00C84791" w:rsidP="0023269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18"/>
          <w:szCs w:val="22"/>
        </w:rPr>
      </w:pPr>
      <w:r w:rsidRPr="00314798">
        <w:rPr>
          <w:rFonts w:asciiTheme="minorHAnsi" w:hAnsiTheme="minorHAnsi" w:cstheme="minorHAnsi"/>
          <w:sz w:val="18"/>
          <w:szCs w:val="22"/>
        </w:rPr>
        <w:t xml:space="preserve">Employees are responsible for submitting the final, approved </w:t>
      </w:r>
      <w:r w:rsidR="00327F74" w:rsidRPr="00314798">
        <w:rPr>
          <w:rFonts w:asciiTheme="minorHAnsi" w:hAnsiTheme="minorHAnsi" w:cstheme="minorHAnsi"/>
          <w:sz w:val="18"/>
          <w:szCs w:val="22"/>
        </w:rPr>
        <w:t>Tuition Waiver application to the appropriate enrolling institution office for payment processing.</w:t>
      </w:r>
    </w:p>
    <w:p w14:paraId="4FF3EE9B" w14:textId="4E93E72A" w:rsidR="00327F74" w:rsidRPr="00314798" w:rsidRDefault="00327F74" w:rsidP="0023269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18"/>
          <w:szCs w:val="22"/>
        </w:rPr>
      </w:pPr>
      <w:r w:rsidRPr="00314798">
        <w:rPr>
          <w:rFonts w:asciiTheme="minorHAnsi" w:hAnsiTheme="minorHAnsi" w:cstheme="minorHAnsi"/>
          <w:sz w:val="18"/>
          <w:szCs w:val="22"/>
        </w:rPr>
        <w:t>Tuition waived is considered reportable taxable compensation subject to Social Security, federal, and state tax withholding if the value of the benefit exceeds IRS-established limits.</w:t>
      </w:r>
      <w:r w:rsidR="00314798" w:rsidRPr="00314798">
        <w:rPr>
          <w:rFonts w:asciiTheme="minorHAnsi" w:hAnsiTheme="minorHAnsi" w:cstheme="minorHAnsi"/>
          <w:sz w:val="18"/>
          <w:szCs w:val="22"/>
        </w:rPr>
        <w:t xml:space="preserve"> Employees must complete and submit the Taxability Checklist for Tuition Waiver and Education Assistance form to HR Benefits at </w:t>
      </w:r>
      <w:hyperlink r:id="rId9" w:history="1">
        <w:r w:rsidR="00314798" w:rsidRPr="00314798">
          <w:rPr>
            <w:rStyle w:val="Hyperlink"/>
            <w:rFonts w:asciiTheme="minorHAnsi" w:hAnsiTheme="minorHAnsi" w:cstheme="minorHAnsi"/>
            <w:sz w:val="18"/>
            <w:szCs w:val="22"/>
          </w:rPr>
          <w:t>benefits@northcarolina.edu</w:t>
        </w:r>
      </w:hyperlink>
      <w:r w:rsidR="00314798" w:rsidRPr="00314798">
        <w:rPr>
          <w:rFonts w:asciiTheme="minorHAnsi" w:hAnsiTheme="minorHAnsi" w:cstheme="minorHAnsi"/>
          <w:sz w:val="18"/>
          <w:szCs w:val="22"/>
        </w:rPr>
        <w:t xml:space="preserve"> to determine if any tuition waived exceeds established IRS limits.</w:t>
      </w:r>
    </w:p>
    <w:sectPr w:rsidR="00327F74" w:rsidRPr="00314798" w:rsidSect="00E21528">
      <w:headerReference w:type="default" r:id="rId10"/>
      <w:footerReference w:type="default" r:id="rId11"/>
      <w:pgSz w:w="12240" w:h="15840" w:code="1"/>
      <w:pgMar w:top="1152" w:right="720" w:bottom="576" w:left="720" w:header="576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091E" w14:textId="77777777" w:rsidR="00E21528" w:rsidRDefault="00E21528">
      <w:r>
        <w:separator/>
      </w:r>
    </w:p>
  </w:endnote>
  <w:endnote w:type="continuationSeparator" w:id="0">
    <w:p w14:paraId="24162E5E" w14:textId="77777777" w:rsidR="00E21528" w:rsidRDefault="00E2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2D1F" w14:textId="7D4287F9" w:rsidR="00141CCC" w:rsidRPr="007B4E0A" w:rsidRDefault="00141CCC" w:rsidP="00C24A93">
    <w:pPr>
      <w:pStyle w:val="Footer"/>
      <w:pBdr>
        <w:top w:val="single" w:sz="4" w:space="1" w:color="0F4876" w:themeColor="accent1"/>
      </w:pBdr>
      <w:tabs>
        <w:tab w:val="clear" w:pos="4320"/>
        <w:tab w:val="clear" w:pos="8640"/>
        <w:tab w:val="center" w:pos="5400"/>
        <w:tab w:val="right" w:pos="10800"/>
      </w:tabs>
      <w:rPr>
        <w:rFonts w:ascii="Calibri" w:hAnsi="Calibri"/>
        <w:sz w:val="16"/>
        <w:szCs w:val="22"/>
      </w:rPr>
    </w:pPr>
    <w:r w:rsidRPr="007B4E0A">
      <w:rPr>
        <w:rFonts w:ascii="Calibri" w:hAnsi="Calibri"/>
        <w:sz w:val="16"/>
        <w:szCs w:val="22"/>
      </w:rPr>
      <w:t xml:space="preserve">Rev. </w:t>
    </w:r>
    <w:r w:rsidR="007B4E0A" w:rsidRPr="007B4E0A">
      <w:rPr>
        <w:rFonts w:ascii="Calibri" w:hAnsi="Calibri"/>
        <w:sz w:val="16"/>
        <w:szCs w:val="22"/>
      </w:rPr>
      <w:t>3/29/2024</w:t>
    </w:r>
    <w:r w:rsidRPr="007B4E0A">
      <w:rPr>
        <w:rFonts w:ascii="Calibri" w:hAnsi="Calibri"/>
        <w:sz w:val="16"/>
        <w:szCs w:val="22"/>
      </w:rPr>
      <w:tab/>
      <w:t>Equal Opportunity Employer</w:t>
    </w:r>
    <w:r w:rsidRPr="007B4E0A">
      <w:rPr>
        <w:rFonts w:ascii="Calibri" w:hAnsi="Calibri"/>
        <w:sz w:val="16"/>
        <w:szCs w:val="22"/>
      </w:rPr>
      <w:tab/>
      <w:t xml:space="preserve">Page </w:t>
    </w:r>
    <w:r w:rsidRPr="007B4E0A">
      <w:rPr>
        <w:rStyle w:val="PageNumber"/>
        <w:rFonts w:ascii="Calibri" w:hAnsi="Calibri"/>
        <w:sz w:val="16"/>
        <w:szCs w:val="22"/>
      </w:rPr>
      <w:fldChar w:fldCharType="begin"/>
    </w:r>
    <w:r w:rsidRPr="007B4E0A">
      <w:rPr>
        <w:rStyle w:val="PageNumber"/>
        <w:rFonts w:ascii="Calibri" w:hAnsi="Calibri"/>
        <w:sz w:val="16"/>
        <w:szCs w:val="22"/>
      </w:rPr>
      <w:instrText xml:space="preserve"> PAGE </w:instrText>
    </w:r>
    <w:r w:rsidRPr="007B4E0A">
      <w:rPr>
        <w:rStyle w:val="PageNumber"/>
        <w:rFonts w:ascii="Calibri" w:hAnsi="Calibri"/>
        <w:sz w:val="16"/>
        <w:szCs w:val="22"/>
      </w:rPr>
      <w:fldChar w:fldCharType="separate"/>
    </w:r>
    <w:r w:rsidR="00670276" w:rsidRPr="007B4E0A">
      <w:rPr>
        <w:rStyle w:val="PageNumber"/>
        <w:rFonts w:ascii="Calibri" w:hAnsi="Calibri"/>
        <w:noProof/>
        <w:sz w:val="16"/>
        <w:szCs w:val="22"/>
      </w:rPr>
      <w:t>1</w:t>
    </w:r>
    <w:r w:rsidRPr="007B4E0A">
      <w:rPr>
        <w:rStyle w:val="PageNumber"/>
        <w:rFonts w:ascii="Calibri" w:hAnsi="Calibri"/>
        <w:sz w:val="16"/>
        <w:szCs w:val="22"/>
      </w:rPr>
      <w:fldChar w:fldCharType="end"/>
    </w:r>
    <w:r w:rsidRPr="007B4E0A">
      <w:rPr>
        <w:rStyle w:val="PageNumber"/>
        <w:rFonts w:ascii="Calibri" w:hAnsi="Calibri"/>
        <w:sz w:val="16"/>
        <w:szCs w:val="22"/>
      </w:rPr>
      <w:t xml:space="preserve"> of </w:t>
    </w:r>
    <w:r w:rsidRPr="007B4E0A">
      <w:rPr>
        <w:rStyle w:val="PageNumber"/>
        <w:rFonts w:ascii="Calibri" w:hAnsi="Calibri"/>
        <w:sz w:val="16"/>
        <w:szCs w:val="22"/>
      </w:rPr>
      <w:fldChar w:fldCharType="begin"/>
    </w:r>
    <w:r w:rsidRPr="007B4E0A">
      <w:rPr>
        <w:rStyle w:val="PageNumber"/>
        <w:rFonts w:ascii="Calibri" w:hAnsi="Calibri"/>
        <w:sz w:val="16"/>
        <w:szCs w:val="22"/>
      </w:rPr>
      <w:instrText xml:space="preserve"> NUMPAGES </w:instrText>
    </w:r>
    <w:r w:rsidRPr="007B4E0A">
      <w:rPr>
        <w:rStyle w:val="PageNumber"/>
        <w:rFonts w:ascii="Calibri" w:hAnsi="Calibri"/>
        <w:sz w:val="16"/>
        <w:szCs w:val="22"/>
      </w:rPr>
      <w:fldChar w:fldCharType="separate"/>
    </w:r>
    <w:r w:rsidR="00670276" w:rsidRPr="007B4E0A">
      <w:rPr>
        <w:rStyle w:val="PageNumber"/>
        <w:rFonts w:ascii="Calibri" w:hAnsi="Calibri"/>
        <w:noProof/>
        <w:sz w:val="16"/>
        <w:szCs w:val="22"/>
      </w:rPr>
      <w:t>2</w:t>
    </w:r>
    <w:r w:rsidRPr="007B4E0A">
      <w:rPr>
        <w:rStyle w:val="PageNumber"/>
        <w:rFonts w:ascii="Calibri" w:hAnsi="Calibri"/>
        <w:sz w:val="16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2F0C" w14:textId="77777777" w:rsidR="00E21528" w:rsidRDefault="00E2152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3981C33" w14:textId="77777777" w:rsidR="00E21528" w:rsidRDefault="00E2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8FB3" w14:textId="59E1FE48" w:rsidR="00141CCC" w:rsidRPr="00026045" w:rsidRDefault="008602FD" w:rsidP="00026045">
    <w:pPr>
      <w:pStyle w:val="Header"/>
      <w:tabs>
        <w:tab w:val="clear" w:pos="4320"/>
        <w:tab w:val="clear" w:pos="8640"/>
        <w:tab w:val="left" w:pos="3451"/>
      </w:tabs>
      <w:jc w:val="right"/>
      <w:rPr>
        <w:rFonts w:asciiTheme="minorHAnsi" w:hAnsiTheme="minorHAnsi"/>
        <w:b/>
        <w:color w:val="0F4876" w:themeColor="accent1"/>
        <w:sz w:val="28"/>
        <w:szCs w:val="32"/>
      </w:rPr>
    </w:pPr>
    <w:r w:rsidRPr="0097587D">
      <w:rPr>
        <w:rFonts w:ascii="Cambria" w:hAnsi="Cambria"/>
        <w:b/>
        <w:noProof/>
        <w:color w:val="0F4876" w:themeColor="accent1"/>
        <w:sz w:val="28"/>
        <w:szCs w:val="28"/>
      </w:rPr>
      <w:drawing>
        <wp:anchor distT="0" distB="0" distL="114300" distR="114300" simplePos="0" relativeHeight="251661312" behindDoc="0" locked="0" layoutInCell="1" allowOverlap="1" wp14:anchorId="237ADD95" wp14:editId="60A1F233">
          <wp:simplePos x="0" y="0"/>
          <wp:positionH relativeFrom="page">
            <wp:posOffset>419100</wp:posOffset>
          </wp:positionH>
          <wp:positionV relativeFrom="page">
            <wp:posOffset>352425</wp:posOffset>
          </wp:positionV>
          <wp:extent cx="3026410" cy="62865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C_System_Logo_Alt1_Full_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36" t="23772" b="25325"/>
                  <a:stretch/>
                </pic:blipFill>
                <pic:spPr bwMode="auto">
                  <a:xfrm>
                    <a:off x="0" y="0"/>
                    <a:ext cx="302641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02FD">
      <w:rPr>
        <w:rFonts w:ascii="Cambria" w:hAnsi="Cambria"/>
        <w:b/>
        <w:color w:val="0F4876" w:themeColor="accent1"/>
        <w:szCs w:val="20"/>
      </w:rPr>
      <w:br/>
    </w:r>
    <w:r w:rsidR="00026045">
      <w:rPr>
        <w:rFonts w:asciiTheme="minorHAnsi" w:hAnsiTheme="minorHAnsi"/>
        <w:b/>
        <w:color w:val="0F4876" w:themeColor="accent1"/>
        <w:sz w:val="28"/>
        <w:szCs w:val="32"/>
      </w:rPr>
      <w:t>Tuition Waiver</w:t>
    </w:r>
    <w:r w:rsidR="00026045">
      <w:rPr>
        <w:rFonts w:asciiTheme="minorHAnsi" w:hAnsiTheme="minorHAnsi"/>
        <w:b/>
        <w:color w:val="0F4876" w:themeColor="accent1"/>
        <w:sz w:val="28"/>
        <w:szCs w:val="32"/>
      </w:rPr>
      <w:br/>
      <w:t>Application</w:t>
    </w:r>
    <w:r w:rsidR="00AF678A" w:rsidRPr="00CA1FEB">
      <w:rPr>
        <w:rFonts w:asciiTheme="minorHAnsi" w:hAnsiTheme="minorHAnsi"/>
        <w:b/>
        <w:color w:val="0F4876" w:themeColor="accent1"/>
        <w:sz w:val="28"/>
        <w:szCs w:val="32"/>
      </w:rPr>
      <w:t xml:space="preserve"> </w:t>
    </w:r>
  </w:p>
  <w:p w14:paraId="136A3ABF" w14:textId="77777777" w:rsidR="00141CCC" w:rsidRPr="008602FD" w:rsidRDefault="00141CCC" w:rsidP="0097587D">
    <w:pPr>
      <w:pStyle w:val="Header"/>
      <w:pBdr>
        <w:bottom w:val="thinThickSmallGap" w:sz="24" w:space="9" w:color="44546A" w:themeColor="text2"/>
      </w:pBdr>
      <w:jc w:val="right"/>
      <w:rPr>
        <w:rFonts w:ascii="Cambria" w:hAnsi="Cambria"/>
        <w:b/>
        <w:color w:val="0F4876" w:themeColor="accent1"/>
        <w:sz w:val="2"/>
        <w:szCs w:val="2"/>
        <w:bdr w:val="thinThickSmallGap" w:sz="24" w:space="0" w:color="0F4876" w:themeColor="accent1" w:frame="1"/>
      </w:rPr>
    </w:pPr>
  </w:p>
  <w:p w14:paraId="6D5C6B61" w14:textId="77777777" w:rsidR="00141CCC" w:rsidRPr="0097587D" w:rsidRDefault="00141CCC" w:rsidP="00C24A93">
    <w:pPr>
      <w:pStyle w:val="Header"/>
      <w:pBdr>
        <w:top w:val="single" w:sz="4" w:space="1" w:color="0F4876" w:themeColor="accent1"/>
      </w:pBdr>
      <w:rPr>
        <w:rFonts w:ascii="Cambria" w:hAnsi="Cambria"/>
        <w:b/>
        <w:color w:val="0F4876" w:themeColor="accent1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1E1D"/>
    <w:multiLevelType w:val="hybridMultilevel"/>
    <w:tmpl w:val="F42E0F8C"/>
    <w:lvl w:ilvl="0" w:tplc="B5A05820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E9F"/>
    <w:multiLevelType w:val="hybridMultilevel"/>
    <w:tmpl w:val="7C184C30"/>
    <w:lvl w:ilvl="0" w:tplc="B5A05820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BFF"/>
    <w:multiLevelType w:val="hybridMultilevel"/>
    <w:tmpl w:val="A94A1106"/>
    <w:lvl w:ilvl="0" w:tplc="B5A05820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23B1A"/>
    <w:multiLevelType w:val="hybridMultilevel"/>
    <w:tmpl w:val="16DA04EE"/>
    <w:lvl w:ilvl="0" w:tplc="13D061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46C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9D2A7F"/>
    <w:multiLevelType w:val="hybridMultilevel"/>
    <w:tmpl w:val="E6E225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9EA7318"/>
    <w:multiLevelType w:val="hybridMultilevel"/>
    <w:tmpl w:val="744617C2"/>
    <w:lvl w:ilvl="0" w:tplc="48C895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57207"/>
    <w:multiLevelType w:val="hybridMultilevel"/>
    <w:tmpl w:val="D25EF92A"/>
    <w:lvl w:ilvl="0" w:tplc="B5A05820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CA125C"/>
    <w:multiLevelType w:val="hybridMultilevel"/>
    <w:tmpl w:val="2FD6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7534"/>
    <w:multiLevelType w:val="hybridMultilevel"/>
    <w:tmpl w:val="2746F8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7B37B8C"/>
    <w:multiLevelType w:val="hybridMultilevel"/>
    <w:tmpl w:val="85E8A2D8"/>
    <w:lvl w:ilvl="0" w:tplc="B5A05820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CE7B79"/>
    <w:multiLevelType w:val="multilevel"/>
    <w:tmpl w:val="422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E3499"/>
    <w:multiLevelType w:val="hybridMultilevel"/>
    <w:tmpl w:val="3A7640D8"/>
    <w:lvl w:ilvl="0" w:tplc="B5A05820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6B54129"/>
    <w:multiLevelType w:val="hybridMultilevel"/>
    <w:tmpl w:val="F1DA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33D51"/>
    <w:multiLevelType w:val="hybridMultilevel"/>
    <w:tmpl w:val="32D6AA3A"/>
    <w:lvl w:ilvl="0" w:tplc="B5A05820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976225763">
    <w:abstractNumId w:val="11"/>
  </w:num>
  <w:num w:numId="2" w16cid:durableId="1252397691">
    <w:abstractNumId w:val="4"/>
  </w:num>
  <w:num w:numId="3" w16cid:durableId="1753040110">
    <w:abstractNumId w:val="7"/>
  </w:num>
  <w:num w:numId="4" w16cid:durableId="228275583">
    <w:abstractNumId w:val="1"/>
  </w:num>
  <w:num w:numId="5" w16cid:durableId="877352816">
    <w:abstractNumId w:val="12"/>
  </w:num>
  <w:num w:numId="6" w16cid:durableId="239943997">
    <w:abstractNumId w:val="14"/>
  </w:num>
  <w:num w:numId="7" w16cid:durableId="1085759392">
    <w:abstractNumId w:val="0"/>
  </w:num>
  <w:num w:numId="8" w16cid:durableId="898326976">
    <w:abstractNumId w:val="9"/>
  </w:num>
  <w:num w:numId="9" w16cid:durableId="1523744475">
    <w:abstractNumId w:val="6"/>
  </w:num>
  <w:num w:numId="10" w16cid:durableId="1937713900">
    <w:abstractNumId w:val="3"/>
  </w:num>
  <w:num w:numId="11" w16cid:durableId="636301262">
    <w:abstractNumId w:val="10"/>
  </w:num>
  <w:num w:numId="12" w16cid:durableId="1987316858">
    <w:abstractNumId w:val="2"/>
  </w:num>
  <w:num w:numId="13" w16cid:durableId="1761561416">
    <w:abstractNumId w:val="8"/>
  </w:num>
  <w:num w:numId="14" w16cid:durableId="1249464732">
    <w:abstractNumId w:val="5"/>
  </w:num>
  <w:num w:numId="15" w16cid:durableId="69093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9C"/>
    <w:rsid w:val="00003E02"/>
    <w:rsid w:val="0001182D"/>
    <w:rsid w:val="00013AA1"/>
    <w:rsid w:val="00014C77"/>
    <w:rsid w:val="00026045"/>
    <w:rsid w:val="000262DF"/>
    <w:rsid w:val="00043FFB"/>
    <w:rsid w:val="000454C8"/>
    <w:rsid w:val="00063E66"/>
    <w:rsid w:val="000667F4"/>
    <w:rsid w:val="000704E9"/>
    <w:rsid w:val="00071540"/>
    <w:rsid w:val="0007745D"/>
    <w:rsid w:val="00082EEB"/>
    <w:rsid w:val="000864EB"/>
    <w:rsid w:val="00095D80"/>
    <w:rsid w:val="000B6F2A"/>
    <w:rsid w:val="000C4CE4"/>
    <w:rsid w:val="000C7A81"/>
    <w:rsid w:val="000D5F86"/>
    <w:rsid w:val="000D7CDA"/>
    <w:rsid w:val="000E7478"/>
    <w:rsid w:val="000E7729"/>
    <w:rsid w:val="000F24E4"/>
    <w:rsid w:val="000F2CDC"/>
    <w:rsid w:val="001037AE"/>
    <w:rsid w:val="00121437"/>
    <w:rsid w:val="00137495"/>
    <w:rsid w:val="00141CCC"/>
    <w:rsid w:val="00143F52"/>
    <w:rsid w:val="00145004"/>
    <w:rsid w:val="001546E3"/>
    <w:rsid w:val="00162F88"/>
    <w:rsid w:val="00176316"/>
    <w:rsid w:val="00177730"/>
    <w:rsid w:val="001825F8"/>
    <w:rsid w:val="00183BA4"/>
    <w:rsid w:val="001A5055"/>
    <w:rsid w:val="001C13DF"/>
    <w:rsid w:val="001C2601"/>
    <w:rsid w:val="001D0EC6"/>
    <w:rsid w:val="001D706C"/>
    <w:rsid w:val="001F5688"/>
    <w:rsid w:val="00205211"/>
    <w:rsid w:val="00206514"/>
    <w:rsid w:val="00222EFD"/>
    <w:rsid w:val="002230C2"/>
    <w:rsid w:val="00230095"/>
    <w:rsid w:val="00232692"/>
    <w:rsid w:val="00233458"/>
    <w:rsid w:val="00240CC7"/>
    <w:rsid w:val="002511D4"/>
    <w:rsid w:val="00252E42"/>
    <w:rsid w:val="00261F2A"/>
    <w:rsid w:val="00267C2A"/>
    <w:rsid w:val="0027195A"/>
    <w:rsid w:val="00273AF0"/>
    <w:rsid w:val="00290B2F"/>
    <w:rsid w:val="0029266D"/>
    <w:rsid w:val="00297837"/>
    <w:rsid w:val="002A3C7A"/>
    <w:rsid w:val="002B0FEA"/>
    <w:rsid w:val="002D41D4"/>
    <w:rsid w:val="002D55EC"/>
    <w:rsid w:val="002D6B7A"/>
    <w:rsid w:val="00300E1A"/>
    <w:rsid w:val="003042BF"/>
    <w:rsid w:val="003065FF"/>
    <w:rsid w:val="003109F0"/>
    <w:rsid w:val="0031136F"/>
    <w:rsid w:val="00314798"/>
    <w:rsid w:val="00322E0C"/>
    <w:rsid w:val="00323809"/>
    <w:rsid w:val="00327F74"/>
    <w:rsid w:val="003300C7"/>
    <w:rsid w:val="00332ECC"/>
    <w:rsid w:val="0033491E"/>
    <w:rsid w:val="00342B5D"/>
    <w:rsid w:val="0034566D"/>
    <w:rsid w:val="003462FD"/>
    <w:rsid w:val="00350AB2"/>
    <w:rsid w:val="00357153"/>
    <w:rsid w:val="003619F6"/>
    <w:rsid w:val="0036353B"/>
    <w:rsid w:val="003774CF"/>
    <w:rsid w:val="0038099F"/>
    <w:rsid w:val="00382495"/>
    <w:rsid w:val="00386D29"/>
    <w:rsid w:val="00386EAB"/>
    <w:rsid w:val="00394E1D"/>
    <w:rsid w:val="003A775F"/>
    <w:rsid w:val="003B03FF"/>
    <w:rsid w:val="003C18E0"/>
    <w:rsid w:val="003C398F"/>
    <w:rsid w:val="003D0E6E"/>
    <w:rsid w:val="003D233B"/>
    <w:rsid w:val="003D6CA8"/>
    <w:rsid w:val="003E7A49"/>
    <w:rsid w:val="003F0E9F"/>
    <w:rsid w:val="00412C7A"/>
    <w:rsid w:val="0043520E"/>
    <w:rsid w:val="00450E1A"/>
    <w:rsid w:val="00455361"/>
    <w:rsid w:val="00461E29"/>
    <w:rsid w:val="00463AD4"/>
    <w:rsid w:val="00482E5B"/>
    <w:rsid w:val="004853C1"/>
    <w:rsid w:val="00485598"/>
    <w:rsid w:val="0048757E"/>
    <w:rsid w:val="00487A59"/>
    <w:rsid w:val="00492BF8"/>
    <w:rsid w:val="004D1FCA"/>
    <w:rsid w:val="004D7E6E"/>
    <w:rsid w:val="004E0410"/>
    <w:rsid w:val="004F7BDA"/>
    <w:rsid w:val="00510FAA"/>
    <w:rsid w:val="00512239"/>
    <w:rsid w:val="0052583C"/>
    <w:rsid w:val="00525C4D"/>
    <w:rsid w:val="00526E1A"/>
    <w:rsid w:val="005301FB"/>
    <w:rsid w:val="00535E3D"/>
    <w:rsid w:val="00540B32"/>
    <w:rsid w:val="0055118D"/>
    <w:rsid w:val="00551FEF"/>
    <w:rsid w:val="00553E5B"/>
    <w:rsid w:val="00555B24"/>
    <w:rsid w:val="005563D8"/>
    <w:rsid w:val="00556983"/>
    <w:rsid w:val="00562E20"/>
    <w:rsid w:val="0056606A"/>
    <w:rsid w:val="00573F5E"/>
    <w:rsid w:val="005878A1"/>
    <w:rsid w:val="005948D1"/>
    <w:rsid w:val="005A5271"/>
    <w:rsid w:val="005A5F5E"/>
    <w:rsid w:val="005B6F47"/>
    <w:rsid w:val="005C33AE"/>
    <w:rsid w:val="005D17D4"/>
    <w:rsid w:val="005D2539"/>
    <w:rsid w:val="005D37CB"/>
    <w:rsid w:val="005D660B"/>
    <w:rsid w:val="00600587"/>
    <w:rsid w:val="006015EA"/>
    <w:rsid w:val="00601C28"/>
    <w:rsid w:val="00602E84"/>
    <w:rsid w:val="006140A4"/>
    <w:rsid w:val="006277BA"/>
    <w:rsid w:val="006278F3"/>
    <w:rsid w:val="0063615D"/>
    <w:rsid w:val="00643073"/>
    <w:rsid w:val="0064665A"/>
    <w:rsid w:val="00647A6D"/>
    <w:rsid w:val="00670276"/>
    <w:rsid w:val="00695A6A"/>
    <w:rsid w:val="006A21C7"/>
    <w:rsid w:val="006A385A"/>
    <w:rsid w:val="006B6E3B"/>
    <w:rsid w:val="006E180A"/>
    <w:rsid w:val="00703135"/>
    <w:rsid w:val="007058DD"/>
    <w:rsid w:val="00706F38"/>
    <w:rsid w:val="00720FF5"/>
    <w:rsid w:val="007270C0"/>
    <w:rsid w:val="00727475"/>
    <w:rsid w:val="00730A82"/>
    <w:rsid w:val="007324F2"/>
    <w:rsid w:val="007362BF"/>
    <w:rsid w:val="00737D8A"/>
    <w:rsid w:val="00743B93"/>
    <w:rsid w:val="0074522F"/>
    <w:rsid w:val="00751DD2"/>
    <w:rsid w:val="0075264E"/>
    <w:rsid w:val="007559F6"/>
    <w:rsid w:val="007572DD"/>
    <w:rsid w:val="00757C8E"/>
    <w:rsid w:val="00767557"/>
    <w:rsid w:val="0077387E"/>
    <w:rsid w:val="00776634"/>
    <w:rsid w:val="00786916"/>
    <w:rsid w:val="007A06B1"/>
    <w:rsid w:val="007A6A7F"/>
    <w:rsid w:val="007B0ACB"/>
    <w:rsid w:val="007B4E0A"/>
    <w:rsid w:val="007C226F"/>
    <w:rsid w:val="007D0DA6"/>
    <w:rsid w:val="007D3A7B"/>
    <w:rsid w:val="007E0FF6"/>
    <w:rsid w:val="007F327A"/>
    <w:rsid w:val="007F619C"/>
    <w:rsid w:val="007F718A"/>
    <w:rsid w:val="007F7E10"/>
    <w:rsid w:val="00801D12"/>
    <w:rsid w:val="00802355"/>
    <w:rsid w:val="008066C6"/>
    <w:rsid w:val="00810ECF"/>
    <w:rsid w:val="00813E9E"/>
    <w:rsid w:val="00817A17"/>
    <w:rsid w:val="00822662"/>
    <w:rsid w:val="008260D8"/>
    <w:rsid w:val="00831A36"/>
    <w:rsid w:val="008602FD"/>
    <w:rsid w:val="008628F9"/>
    <w:rsid w:val="008641A8"/>
    <w:rsid w:val="00872DA1"/>
    <w:rsid w:val="00874298"/>
    <w:rsid w:val="008752F2"/>
    <w:rsid w:val="00877321"/>
    <w:rsid w:val="0089542A"/>
    <w:rsid w:val="008B08C2"/>
    <w:rsid w:val="008D346C"/>
    <w:rsid w:val="008D68FC"/>
    <w:rsid w:val="008E0A7E"/>
    <w:rsid w:val="009005D0"/>
    <w:rsid w:val="0090179B"/>
    <w:rsid w:val="009121F5"/>
    <w:rsid w:val="00914202"/>
    <w:rsid w:val="00926C20"/>
    <w:rsid w:val="009322B6"/>
    <w:rsid w:val="0093328A"/>
    <w:rsid w:val="00937E8A"/>
    <w:rsid w:val="00957413"/>
    <w:rsid w:val="0097587D"/>
    <w:rsid w:val="0097623C"/>
    <w:rsid w:val="00981C40"/>
    <w:rsid w:val="00982D97"/>
    <w:rsid w:val="00995AC2"/>
    <w:rsid w:val="009A5E5B"/>
    <w:rsid w:val="009D332D"/>
    <w:rsid w:val="009D41D1"/>
    <w:rsid w:val="009D4778"/>
    <w:rsid w:val="009F06F8"/>
    <w:rsid w:val="009F6F09"/>
    <w:rsid w:val="00A120FD"/>
    <w:rsid w:val="00A1752A"/>
    <w:rsid w:val="00A22D75"/>
    <w:rsid w:val="00A22FA6"/>
    <w:rsid w:val="00A278E8"/>
    <w:rsid w:val="00A3246B"/>
    <w:rsid w:val="00A34559"/>
    <w:rsid w:val="00A35002"/>
    <w:rsid w:val="00A370FB"/>
    <w:rsid w:val="00A543DD"/>
    <w:rsid w:val="00A551FF"/>
    <w:rsid w:val="00A653E2"/>
    <w:rsid w:val="00A73198"/>
    <w:rsid w:val="00A75D1F"/>
    <w:rsid w:val="00A834EC"/>
    <w:rsid w:val="00A95127"/>
    <w:rsid w:val="00AA63DA"/>
    <w:rsid w:val="00AA7B36"/>
    <w:rsid w:val="00AB2B51"/>
    <w:rsid w:val="00AB6668"/>
    <w:rsid w:val="00AB6BBE"/>
    <w:rsid w:val="00AC0262"/>
    <w:rsid w:val="00AC1DAE"/>
    <w:rsid w:val="00AC64CE"/>
    <w:rsid w:val="00AD07A3"/>
    <w:rsid w:val="00AE0AC9"/>
    <w:rsid w:val="00AE0EDB"/>
    <w:rsid w:val="00AE30F0"/>
    <w:rsid w:val="00AF0D3C"/>
    <w:rsid w:val="00AF0DF0"/>
    <w:rsid w:val="00AF2017"/>
    <w:rsid w:val="00AF4565"/>
    <w:rsid w:val="00AF678A"/>
    <w:rsid w:val="00B10026"/>
    <w:rsid w:val="00B15824"/>
    <w:rsid w:val="00B1719A"/>
    <w:rsid w:val="00B245E1"/>
    <w:rsid w:val="00B25094"/>
    <w:rsid w:val="00B25A75"/>
    <w:rsid w:val="00B368C1"/>
    <w:rsid w:val="00B37993"/>
    <w:rsid w:val="00B40595"/>
    <w:rsid w:val="00B51FA7"/>
    <w:rsid w:val="00B70B0E"/>
    <w:rsid w:val="00B7329D"/>
    <w:rsid w:val="00B83A51"/>
    <w:rsid w:val="00B86C90"/>
    <w:rsid w:val="00B86CE7"/>
    <w:rsid w:val="00B97686"/>
    <w:rsid w:val="00BB7ADA"/>
    <w:rsid w:val="00BD1048"/>
    <w:rsid w:val="00BE4326"/>
    <w:rsid w:val="00BF0D17"/>
    <w:rsid w:val="00BF22BF"/>
    <w:rsid w:val="00BF3FD8"/>
    <w:rsid w:val="00BF7895"/>
    <w:rsid w:val="00C024F2"/>
    <w:rsid w:val="00C15348"/>
    <w:rsid w:val="00C16206"/>
    <w:rsid w:val="00C16E36"/>
    <w:rsid w:val="00C24A93"/>
    <w:rsid w:val="00C30714"/>
    <w:rsid w:val="00C3294A"/>
    <w:rsid w:val="00C51D5C"/>
    <w:rsid w:val="00C532EC"/>
    <w:rsid w:val="00C8027F"/>
    <w:rsid w:val="00C829F6"/>
    <w:rsid w:val="00C84791"/>
    <w:rsid w:val="00CA1FEB"/>
    <w:rsid w:val="00CA3533"/>
    <w:rsid w:val="00CA791F"/>
    <w:rsid w:val="00CB0B02"/>
    <w:rsid w:val="00CB38C4"/>
    <w:rsid w:val="00CB7E49"/>
    <w:rsid w:val="00CD1203"/>
    <w:rsid w:val="00CD5D58"/>
    <w:rsid w:val="00CE1D35"/>
    <w:rsid w:val="00CE629D"/>
    <w:rsid w:val="00CF19BC"/>
    <w:rsid w:val="00CF3177"/>
    <w:rsid w:val="00CF7F4E"/>
    <w:rsid w:val="00D07A8C"/>
    <w:rsid w:val="00D07F41"/>
    <w:rsid w:val="00D10A69"/>
    <w:rsid w:val="00D2291C"/>
    <w:rsid w:val="00D267BF"/>
    <w:rsid w:val="00D3295B"/>
    <w:rsid w:val="00D50185"/>
    <w:rsid w:val="00D55FBF"/>
    <w:rsid w:val="00D56800"/>
    <w:rsid w:val="00D70EE3"/>
    <w:rsid w:val="00D93249"/>
    <w:rsid w:val="00DB4BCA"/>
    <w:rsid w:val="00DC5D02"/>
    <w:rsid w:val="00DD58FF"/>
    <w:rsid w:val="00DD5EDA"/>
    <w:rsid w:val="00DF47A3"/>
    <w:rsid w:val="00E15217"/>
    <w:rsid w:val="00E21528"/>
    <w:rsid w:val="00E21988"/>
    <w:rsid w:val="00E22EAC"/>
    <w:rsid w:val="00E24871"/>
    <w:rsid w:val="00E26D62"/>
    <w:rsid w:val="00E31461"/>
    <w:rsid w:val="00E82069"/>
    <w:rsid w:val="00E865F0"/>
    <w:rsid w:val="00E97D52"/>
    <w:rsid w:val="00EA6344"/>
    <w:rsid w:val="00EB1FEE"/>
    <w:rsid w:val="00EB70E3"/>
    <w:rsid w:val="00EC2E11"/>
    <w:rsid w:val="00ED382B"/>
    <w:rsid w:val="00ED4AC5"/>
    <w:rsid w:val="00ED6C04"/>
    <w:rsid w:val="00EE7DDA"/>
    <w:rsid w:val="00EF100C"/>
    <w:rsid w:val="00EF7416"/>
    <w:rsid w:val="00F13F46"/>
    <w:rsid w:val="00F20891"/>
    <w:rsid w:val="00F36402"/>
    <w:rsid w:val="00F46F74"/>
    <w:rsid w:val="00F746E0"/>
    <w:rsid w:val="00F810D6"/>
    <w:rsid w:val="00F8468B"/>
    <w:rsid w:val="00F86D9C"/>
    <w:rsid w:val="00F91FE3"/>
    <w:rsid w:val="00F97F93"/>
    <w:rsid w:val="00FA3AD0"/>
    <w:rsid w:val="00FB148C"/>
    <w:rsid w:val="00FB7466"/>
    <w:rsid w:val="00FE7211"/>
    <w:rsid w:val="00FF43BB"/>
    <w:rsid w:val="00FF5C7B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0D95F"/>
  <w15:docId w15:val="{3B8D351A-E120-49D8-A4BA-64062E94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1D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1D1"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41D1"/>
    <w:pPr>
      <w:spacing w:before="120"/>
      <w:outlineLvl w:val="1"/>
    </w:pPr>
    <w:rPr>
      <w:rFonts w:ascii="Helv" w:hAnsi="Helv"/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41D1"/>
    <w:pPr>
      <w:keepNext/>
      <w:spacing w:line="240" w:lineRule="atLeast"/>
      <w:outlineLvl w:val="7"/>
    </w:pPr>
    <w:rPr>
      <w:rFonts w:ascii="Comic Sans MS" w:hAnsi="Comic Sans MS"/>
      <w:b/>
      <w:sz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9D41D1"/>
    <w:pPr>
      <w:keepNext/>
      <w:outlineLvl w:val="8"/>
    </w:pPr>
    <w:rPr>
      <w:rFonts w:ascii="Comic Sans MS" w:hAnsi="Comic Sans MS"/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7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47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link w:val="Heading8"/>
    <w:uiPriority w:val="9"/>
    <w:semiHidden/>
    <w:rsid w:val="006478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478B2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9D41D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478B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D41D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478B2"/>
    <w:rPr>
      <w:rFonts w:ascii="Arial" w:hAnsi="Arial"/>
      <w:szCs w:val="24"/>
    </w:rPr>
  </w:style>
  <w:style w:type="character" w:styleId="PageNumber">
    <w:name w:val="page number"/>
    <w:uiPriority w:val="99"/>
    <w:rsid w:val="009D41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41D1"/>
    <w:rPr>
      <w:rFonts w:ascii="Tahoma" w:hAnsi="Tahoma" w:cs="Helv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8B2"/>
    <w:rPr>
      <w:sz w:val="0"/>
      <w:szCs w:val="0"/>
    </w:rPr>
  </w:style>
  <w:style w:type="paragraph" w:styleId="BodyText">
    <w:name w:val="Body Text"/>
    <w:basedOn w:val="Normal"/>
    <w:link w:val="BodyTextChar"/>
    <w:uiPriority w:val="1"/>
    <w:qFormat/>
    <w:rsid w:val="009D41D1"/>
    <w:rPr>
      <w:rFonts w:ascii="Comic Sans MS" w:hAnsi="Comic Sans MS"/>
      <w:sz w:val="24"/>
    </w:rPr>
  </w:style>
  <w:style w:type="character" w:customStyle="1" w:styleId="BodyTextChar">
    <w:name w:val="Body Text Char"/>
    <w:link w:val="BodyText"/>
    <w:uiPriority w:val="99"/>
    <w:semiHidden/>
    <w:rsid w:val="006478B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uiPriority w:val="99"/>
    <w:rsid w:val="009D41D1"/>
    <w:rPr>
      <w:rFonts w:ascii="Comic Sans MS" w:hAnsi="Comic Sans MS"/>
      <w:sz w:val="22"/>
    </w:rPr>
  </w:style>
  <w:style w:type="character" w:customStyle="1" w:styleId="BodyText2Char">
    <w:name w:val="Body Text 2 Char"/>
    <w:link w:val="BodyText2"/>
    <w:uiPriority w:val="99"/>
    <w:semiHidden/>
    <w:rsid w:val="006478B2"/>
    <w:rPr>
      <w:rFonts w:ascii="Arial" w:hAnsi="Arial"/>
      <w:szCs w:val="24"/>
    </w:rPr>
  </w:style>
  <w:style w:type="table" w:styleId="TableGrid">
    <w:name w:val="Table Grid"/>
    <w:basedOn w:val="TableNormal"/>
    <w:uiPriority w:val="39"/>
    <w:rsid w:val="005A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511D4"/>
    <w:rPr>
      <w:rFonts w:cs="Times New Roman"/>
      <w:color w:val="0000FF"/>
      <w:u w:val="single"/>
    </w:rPr>
  </w:style>
  <w:style w:type="paragraph" w:customStyle="1" w:styleId="Default">
    <w:name w:val="Default"/>
    <w:rsid w:val="00CB0B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719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501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018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01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0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0185"/>
    <w:rPr>
      <w:rFonts w:ascii="Arial" w:hAnsi="Arial"/>
      <w:b/>
      <w:bCs/>
    </w:rPr>
  </w:style>
  <w:style w:type="paragraph" w:customStyle="1" w:styleId="Disclaimer">
    <w:name w:val="Disclaimer"/>
    <w:basedOn w:val="Normal"/>
    <w:qFormat/>
    <w:rsid w:val="00141CCC"/>
    <w:rPr>
      <w:rFonts w:ascii="Calibri" w:hAnsi="Calibri" w:cs="Arial"/>
      <w:i/>
      <w:szCs w:val="20"/>
    </w:rPr>
  </w:style>
  <w:style w:type="character" w:styleId="PlaceholderText">
    <w:name w:val="Placeholder Text"/>
    <w:basedOn w:val="DefaultParagraphFont"/>
    <w:uiPriority w:val="99"/>
    <w:semiHidden/>
    <w:rsid w:val="00E3146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D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fits@northcarolina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nefits@northcarolina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ron\Application%20Data\Microsoft\Templates\OHRform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B58A8FB4D4465A88B1CDC87A38B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50931-9F07-4990-860E-4B6341276E03}"/>
      </w:docPartPr>
      <w:docPartBody>
        <w:p w:rsidR="00E36227" w:rsidRDefault="002A6B63" w:rsidP="002A6B63">
          <w:pPr>
            <w:pStyle w:val="9CB58A8FB4D4465A88B1CDC87A38BFEA1"/>
          </w:pPr>
          <w:r w:rsidRPr="00456E43">
            <w:rPr>
              <w:rStyle w:val="PlaceholderText"/>
            </w:rPr>
            <w:t>Choose an item.</w:t>
          </w:r>
        </w:p>
      </w:docPartBody>
    </w:docPart>
    <w:docPart>
      <w:docPartPr>
        <w:name w:val="D4E60BEC21654B1B8240D58853275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5E40-69FA-451D-95C3-BB5C2278BB77}"/>
      </w:docPartPr>
      <w:docPartBody>
        <w:p w:rsidR="00D63C68" w:rsidRDefault="00E36227" w:rsidP="00E36227">
          <w:pPr>
            <w:pStyle w:val="D4E60BEC21654B1B8240D58853275530"/>
          </w:pPr>
          <w:r w:rsidRPr="00456E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63"/>
    <w:rsid w:val="001622D7"/>
    <w:rsid w:val="002A6B63"/>
    <w:rsid w:val="008B4B0F"/>
    <w:rsid w:val="00D63C68"/>
    <w:rsid w:val="00DE50FE"/>
    <w:rsid w:val="00E17329"/>
    <w:rsid w:val="00E36227"/>
    <w:rsid w:val="00F4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227"/>
    <w:rPr>
      <w:color w:val="808080"/>
    </w:rPr>
  </w:style>
  <w:style w:type="paragraph" w:customStyle="1" w:styleId="D4E60BEC21654B1B8240D58853275530">
    <w:name w:val="D4E60BEC21654B1B8240D58853275530"/>
    <w:rsid w:val="00E36227"/>
  </w:style>
  <w:style w:type="paragraph" w:customStyle="1" w:styleId="9CB58A8FB4D4465A88B1CDC87A38BFEA1">
    <w:name w:val="9CB58A8FB4D4465A88B1CDC87A38BFEA1"/>
    <w:rsid w:val="002A6B6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and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F4876"/>
      </a:accent1>
      <a:accent2>
        <a:srgbClr val="761F52"/>
      </a:accent2>
      <a:accent3>
        <a:srgbClr val="DBE2E9"/>
      </a:accent3>
      <a:accent4>
        <a:srgbClr val="F0F3F5"/>
      </a:accent4>
      <a:accent5>
        <a:srgbClr val="FEC524"/>
      </a:accent5>
      <a:accent6>
        <a:srgbClr val="364044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88DE-CC70-46B2-AC14-F24C25FEB85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693ed9d-92e1-4e39-b82e-02f6fea6991e}" enabled="0" method="" siteId="{b693ed9d-92e1-4e39-b82e-02f6fea6991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OHRforms</Template>
  <TotalTime>1</TotalTime>
  <Pages>1</Pages>
  <Words>467</Words>
  <Characters>2560</Characters>
  <Application>Microsoft Office Word</Application>
  <DocSecurity>0</DocSecurity>
  <PresentationFormat/>
  <Lines>320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Leave Request Form with JC edits  (U0010639.DOCX;2)</vt:lpstr>
    </vt:vector>
  </TitlesOfParts>
  <Company>UNC-Chapel Hill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Leave Request Form with JC edits  (U0010639.DOCX;2)</dc:title>
  <dc:subject>U0010639.2/font=6</dc:subject>
  <dc:creator>Office Of Human Resources</dc:creator>
  <cp:keywords/>
  <dc:description/>
  <cp:lastModifiedBy>Cureton, Millicent</cp:lastModifiedBy>
  <cp:revision>2</cp:revision>
  <cp:lastPrinted>2019-03-12T13:58:00Z</cp:lastPrinted>
  <dcterms:created xsi:type="dcterms:W3CDTF">2024-04-10T13:46:00Z</dcterms:created>
  <dcterms:modified xsi:type="dcterms:W3CDTF">2024-04-10T13:46:00Z</dcterms:modified>
</cp:coreProperties>
</file>