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35F0" w14:textId="249E7F38" w:rsidR="00FA5BD9" w:rsidRPr="00596EF4" w:rsidRDefault="005277C4" w:rsidP="00FA5BD9">
      <w:pPr>
        <w:pStyle w:val="Heading1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noProof/>
          <w:color w:val="0D0D0D" w:themeColor="text1" w:themeTint="F2"/>
        </w:rPr>
        <w:drawing>
          <wp:inline distT="0" distB="0" distL="0" distR="0" wp14:anchorId="617D366C" wp14:editId="617D366D">
            <wp:extent cx="1219200" cy="6873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U-logo-black-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5" cy="70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FA5BD9" w:rsidRPr="00596EF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Office of </w:t>
      </w:r>
      <w:r w:rsidR="00472A07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Strategic Communication</w:t>
      </w:r>
      <w:r w:rsidR="00FA5BD9" w:rsidRPr="00596EF4">
        <w:rPr>
          <w:rFonts w:ascii="Times New Roman" w:hAnsi="Times New Roman" w:cs="Times New Roman"/>
          <w:color w:val="0D0D0D" w:themeColor="text1" w:themeTint="F2"/>
          <w:sz w:val="18"/>
          <w:szCs w:val="18"/>
        </w:rPr>
        <w:br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</w:p>
    <w:p w14:paraId="617D35F1" w14:textId="77777777" w:rsidR="00FA7944" w:rsidRPr="00596EF4" w:rsidRDefault="00FA5BD9" w:rsidP="00FA7944">
      <w:pPr>
        <w:pStyle w:val="Heading2"/>
        <w:ind w:left="4320" w:hanging="4320"/>
        <w:jc w:val="center"/>
        <w:rPr>
          <w:rFonts w:ascii="Times New Roman" w:hAnsi="Times New Roman" w:cs="Times New Roman"/>
          <w:sz w:val="32"/>
          <w:szCs w:val="32"/>
        </w:rPr>
      </w:pPr>
      <w:r w:rsidRPr="00596E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University Social Media</w:t>
      </w:r>
      <w:r w:rsidR="00794ADF" w:rsidRPr="00596E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52CC7" w:rsidRPr="00596E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Account</w:t>
      </w:r>
    </w:p>
    <w:p w14:paraId="617D35F2" w14:textId="77777777" w:rsidR="00137EB5" w:rsidRDefault="00794ADF" w:rsidP="00137EB5">
      <w:pPr>
        <w:pStyle w:val="Heading2"/>
        <w:ind w:left="4320" w:hanging="432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96E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Request Form</w:t>
      </w:r>
      <w:r w:rsidR="002754A8" w:rsidRPr="00596E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14:paraId="617D35F3" w14:textId="77777777" w:rsidR="00F81285" w:rsidRDefault="00FB497A" w:rsidP="00137EB5">
      <w:pPr>
        <w:pStyle w:val="Heading2"/>
        <w:ind w:left="4320" w:hanging="4320"/>
        <w:jc w:val="center"/>
        <w:rPr>
          <w:color w:val="0D0D0D" w:themeColor="text1" w:themeTint="F2"/>
          <w:sz w:val="20"/>
          <w:szCs w:val="20"/>
        </w:rPr>
      </w:pPr>
      <w:r>
        <w:rPr>
          <w:b w:val="0"/>
          <w:bCs w:val="0"/>
          <w:iCs w:val="0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D366E" wp14:editId="617D366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34075" cy="3057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367A" w14:textId="3CB17454" w:rsidR="00FA7944" w:rsidRPr="00596EF4" w:rsidRDefault="00FA7944" w:rsidP="00FA7944">
                            <w:pPr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596EF4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>Application Instructions:</w:t>
                            </w:r>
                            <w:r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 Before completing this request form, please review the social media overview and guidelines. 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University Social Media Accounts must have responsible </w:t>
                            </w:r>
                            <w:r w:rsidR="001D2C44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departmental,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o</w:t>
                            </w:r>
                            <w:r w:rsidR="00FB497A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r unit administrators assigned, to 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include the social media manager as an administrator on the account</w:t>
                            </w:r>
                            <w:r w:rsidR="00B42106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and designate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="007346E8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Morgan Pratt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and/or </w:t>
                            </w:r>
                            <w:r w:rsidR="007346E8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Ashley Moore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as a page administrator on all </w:t>
                            </w:r>
                            <w:r w:rsidR="00B42106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official 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university social media accounts.</w:t>
                            </w:r>
                          </w:p>
                          <w:p w14:paraId="617D367B" w14:textId="57FE9719" w:rsidR="00FA7944" w:rsidRPr="00206B3E" w:rsidRDefault="00FA7944" w:rsidP="00FA7944">
                            <w:r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br/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Please fill out the section below and provide the requested information. 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Submit </w:t>
                            </w:r>
                            <w:r w:rsidR="00FB497A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form once </w:t>
                            </w:r>
                            <w:r w:rsidR="00C04C6C" w:rsidRPr="00FB497A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completed</w:t>
                            </w:r>
                            <w:r w:rsidR="00FB497A" w:rsidRPr="00FB497A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497A" w:rsidRPr="00FB497A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via email to</w:t>
                            </w:r>
                            <w:r w:rsidR="00BA501D">
                              <w:t xml:space="preserve"> </w:t>
                            </w:r>
                            <w:hyperlink r:id="rId11" w:history="1">
                              <w:r w:rsidR="00206B3E" w:rsidRPr="00206B3E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amoore95@uncfsu.edu</w:t>
                              </w:r>
                            </w:hyperlink>
                            <w:r w:rsidR="00206B3E">
                              <w:t xml:space="preserve"> </w:t>
                            </w:r>
                            <w:r w:rsidR="00FB497A" w:rsidRPr="00FB497A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hyperlink r:id="rId12" w:history="1">
                              <w:r w:rsidR="009E6263" w:rsidRPr="001D18D2">
                                <w:rPr>
                                  <w:rStyle w:val="Hyperlink"/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mosley@uncfsu.edu</w:t>
                              </w:r>
                            </w:hyperlink>
                            <w:r w:rsidR="00FB497A" w:rsidRPr="00FB497A">
                              <w:rPr>
                                <w:rFonts w:ascii="Calibri" w:hAnsi="Calibri"/>
                                <w:color w:val="1F4E79"/>
                                <w:sz w:val="21"/>
                                <w:szCs w:val="21"/>
                              </w:rPr>
                              <w:t>.</w:t>
                            </w:r>
                            <w:r w:rsidR="00FB497A">
                              <w:rPr>
                                <w:rFonts w:ascii="Calibri" w:hAnsi="Calibri"/>
                                <w:color w:val="1F4E79"/>
                                <w:szCs w:val="22"/>
                              </w:rPr>
                              <w:t xml:space="preserve">  </w:t>
                            </w:r>
                            <w:r w:rsidR="00C837F4"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>Once the social media account</w:t>
                            </w:r>
                            <w:r w:rsidR="00FB497A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 request form </w:t>
                            </w:r>
                            <w:r w:rsidR="00C837F4"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has been reviewed and approved, </w:t>
                            </w:r>
                            <w:r w:rsidR="00993722" w:rsidRPr="00993722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please forward the link to the established social media account page or URL address via </w:t>
                            </w:r>
                            <w:r w:rsidR="00993722" w:rsidRPr="00993722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email to</w:t>
                            </w:r>
                            <w:r w:rsidR="00993722" w:rsidRPr="00993722">
                              <w:rPr>
                                <w:rFonts w:ascii="Times New Roman" w:hAnsi="Times New Roman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3" w:history="1">
                              <w:r w:rsidR="00206B3E" w:rsidRPr="00206B3E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amoore95@uncfsu.edu</w:t>
                              </w:r>
                            </w:hyperlink>
                            <w:r w:rsidR="00206B3E">
                              <w:t xml:space="preserve"> </w:t>
                            </w:r>
                            <w:r w:rsidR="00993722" w:rsidRPr="00993722">
                              <w:rPr>
                                <w:rFonts w:ascii="Times New Roman" w:hAnsi="Times New Roman"/>
                                <w:color w:val="1F4E79"/>
                                <w:sz w:val="21"/>
                                <w:szCs w:val="21"/>
                              </w:rPr>
                              <w:t>and</w:t>
                            </w:r>
                            <w:r w:rsidR="00993722" w:rsidRPr="00993722">
                              <w:rPr>
                                <w:rFonts w:ascii="Times New Roman" w:hAnsi="Times New Roman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4" w:history="1">
                              <w:r w:rsidR="009E6263" w:rsidRPr="001D18D2">
                                <w:rPr>
                                  <w:rStyle w:val="Hyperlink"/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mosley@uncfsu.edu</w:t>
                              </w:r>
                            </w:hyperlink>
                            <w:r w:rsidR="00FB497A" w:rsidRPr="00993722">
                              <w:rPr>
                                <w:rStyle w:val="Hyperlink"/>
                                <w:rFonts w:ascii="Times New Roman" w:hAnsi="Times New Roman"/>
                                <w:color w:val="0033CC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="00FB497A" w:rsidRPr="00993722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for final review and for our records</w:t>
                            </w:r>
                            <w:r w:rsidR="00C837F4" w:rsidRPr="00993722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  <w:r w:rsidR="00D34D0E" w:rsidRPr="00993722">
                              <w:rPr>
                                <w:rStyle w:val="Hyperlink"/>
                                <w:rFonts w:ascii="Times New Roman" w:hAnsi="Times New Roman"/>
                                <w:sz w:val="21"/>
                                <w:szCs w:val="21"/>
                                <w:u w:val="none"/>
                              </w:rPr>
                              <w:t xml:space="preserve">  </w:t>
                            </w:r>
                            <w:r w:rsidR="00C04C6C" w:rsidRPr="00993722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 </w:t>
                            </w:r>
                          </w:p>
                          <w:p w14:paraId="617D367C" w14:textId="77777777" w:rsidR="00FA7944" w:rsidRPr="00596EF4" w:rsidRDefault="00FA7944" w:rsidP="00FA794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</w:p>
                          <w:p w14:paraId="617D367D" w14:textId="77777777" w:rsidR="00FA7944" w:rsidRPr="00596EF4" w:rsidRDefault="00FA7944" w:rsidP="00FA79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Cs/>
                                <w:sz w:val="21"/>
                                <w:szCs w:val="21"/>
                              </w:rPr>
                            </w:pPr>
                            <w:r w:rsidRPr="00596EF4">
                              <w:rPr>
                                <w:rFonts w:ascii="Times New Roman" w:hAnsi="Times New Roman"/>
                                <w:iCs/>
                                <w:sz w:val="21"/>
                                <w:szCs w:val="21"/>
                              </w:rPr>
                              <w:t xml:space="preserve">Failure to complete this request form or to submit your written request via email may result in disapproval/removal of social media account. </w:t>
                            </w:r>
                            <w:r w:rsidRPr="00596EF4">
                              <w:rPr>
                                <w:rFonts w:ascii="Times New Roman" w:hAnsi="Times New Roman"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617D367E" w14:textId="62020389" w:rsidR="00FA7944" w:rsidRPr="00596EF4" w:rsidRDefault="00FA7944" w:rsidP="00FA7944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Note:</w:t>
                            </w:r>
                            <w:r w:rsidRPr="00596EF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If a social media account was established and published</w:t>
                            </w:r>
                            <w:r w:rsidR="002720D2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prior to completion and approval of the university social media account request form or submission of written request via email</w:t>
                            </w:r>
                            <w:r w:rsidR="00596EF4"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6EF4"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P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lease complete the </w:t>
                            </w:r>
                            <w:r w:rsidR="00596EF4"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university social media account 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request form and indicate the following: social media account was created prior to Office of </w:t>
                            </w:r>
                            <w:r w:rsidR="00472A07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Strategic Communication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review and approval</w:t>
                            </w:r>
                            <w:r w:rsidR="00237C72"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in the comment section.</w:t>
                            </w:r>
                            <w:r w:rsidRPr="00596EF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17D367F" w14:textId="77777777" w:rsidR="00FA7944" w:rsidRPr="00596EF4" w:rsidRDefault="00FA7944" w:rsidP="00FA79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36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8pt;width:467.25pt;height:24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" fillcolor="white [3201]" strokeweight=".5pt">
                <v:textbox>
                  <w:txbxContent>
                    <w:p w14:paraId="617D367A" w14:textId="3CB17454" w:rsidR="00FA7944" w:rsidRPr="00596EF4" w:rsidRDefault="00FA7944" w:rsidP="00FA7944">
                      <w:pPr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596EF4">
                        <w:rPr>
                          <w:rFonts w:ascii="Times New Roman" w:hAnsi="Times New Roman"/>
                          <w:b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>Application Instructions:</w:t>
                      </w:r>
                      <w:r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 Before completing this request form, please review the social media overview and guidelines. 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University Social Media Accounts must have responsible </w:t>
                      </w:r>
                      <w:r w:rsidR="001D2C44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>departmental,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o</w:t>
                      </w:r>
                      <w:r w:rsidR="00FB497A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r unit administrators assigned, to 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>include the social media manager as an administrator on the account</w:t>
                      </w:r>
                      <w:r w:rsidR="00B42106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and designate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</w:t>
                      </w:r>
                      <w:r w:rsidR="007346E8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>Morgan Pratt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and/or </w:t>
                      </w:r>
                      <w:r w:rsidR="007346E8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>Ashley Moore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as a page administrator on all </w:t>
                      </w:r>
                      <w:r w:rsidR="00B42106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official 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>university social media accounts.</w:t>
                      </w:r>
                    </w:p>
                    <w:p w14:paraId="617D367B" w14:textId="57FE9719" w:rsidR="00FA7944" w:rsidRPr="00206B3E" w:rsidRDefault="00FA7944" w:rsidP="00FA7944">
                      <w:r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br/>
                      </w:r>
                      <w:r w:rsidRPr="00596EF4">
                        <w:rPr>
                          <w:rFonts w:ascii="Times New Roman" w:hAnsi="Times New Roman"/>
                          <w:b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Please fill out the section below and provide the requested information. </w:t>
                      </w:r>
                      <w:r w:rsidR="00C04C6C"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Submit </w:t>
                      </w:r>
                      <w:r w:rsidR="00FB497A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the </w:t>
                      </w:r>
                      <w:r w:rsidR="00C04C6C"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form once </w:t>
                      </w:r>
                      <w:r w:rsidR="00C04C6C" w:rsidRPr="00FB497A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1"/>
                          <w:szCs w:val="21"/>
                        </w:rPr>
                        <w:t>completed</w:t>
                      </w:r>
                      <w:r w:rsidR="00FB497A" w:rsidRPr="00FB497A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FB497A" w:rsidRPr="00FB497A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via email to</w:t>
                      </w:r>
                      <w:r w:rsidR="00BA501D">
                        <w:t xml:space="preserve"> </w:t>
                      </w:r>
                      <w:hyperlink r:id="rId15" w:history="1">
                        <w:r w:rsidR="00206B3E" w:rsidRPr="00206B3E">
                          <w:rPr>
                            <w:rStyle w:val="Hyperlink"/>
                            <w:rFonts w:ascii="Times New Roman" w:hAnsi="Times New Roman"/>
                          </w:rPr>
                          <w:t>amoore95@uncfsu.edu</w:t>
                        </w:r>
                      </w:hyperlink>
                      <w:r w:rsidR="00206B3E">
                        <w:t xml:space="preserve"> </w:t>
                      </w:r>
                      <w:r w:rsidR="00FB497A" w:rsidRPr="00FB497A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and </w:t>
                      </w:r>
                      <w:hyperlink r:id="rId16" w:history="1">
                        <w:r w:rsidR="009E6263" w:rsidRPr="001D18D2">
                          <w:rPr>
                            <w:rStyle w:val="Hyperlink"/>
                            <w:rFonts w:ascii="Times New Roman" w:hAnsi="Times New Roman"/>
                            <w:sz w:val="21"/>
                            <w:szCs w:val="21"/>
                          </w:rPr>
                          <w:t>mosley@uncfsu.edu</w:t>
                        </w:r>
                      </w:hyperlink>
                      <w:r w:rsidR="00FB497A" w:rsidRPr="00FB497A">
                        <w:rPr>
                          <w:rFonts w:ascii="Calibri" w:hAnsi="Calibri"/>
                          <w:color w:val="1F4E79"/>
                          <w:sz w:val="21"/>
                          <w:szCs w:val="21"/>
                        </w:rPr>
                        <w:t>.</w:t>
                      </w:r>
                      <w:r w:rsidR="00FB497A">
                        <w:rPr>
                          <w:rFonts w:ascii="Calibri" w:hAnsi="Calibri"/>
                          <w:color w:val="1F4E79"/>
                          <w:szCs w:val="22"/>
                        </w:rPr>
                        <w:t xml:space="preserve">  </w:t>
                      </w:r>
                      <w:r w:rsidR="00C837F4"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>Once the social media account</w:t>
                      </w:r>
                      <w:r w:rsidR="00FB497A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 request form </w:t>
                      </w:r>
                      <w:r w:rsidR="00C837F4"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has been reviewed and approved, </w:t>
                      </w:r>
                      <w:r w:rsidR="00993722" w:rsidRPr="00993722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please forward the link to the established social media account page or URL address via </w:t>
                      </w:r>
                      <w:r w:rsidR="00993722" w:rsidRPr="00993722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email to</w:t>
                      </w:r>
                      <w:r w:rsidR="00993722" w:rsidRPr="00993722">
                        <w:rPr>
                          <w:rFonts w:ascii="Times New Roman" w:hAnsi="Times New Roman"/>
                          <w:color w:val="0000FF"/>
                          <w:sz w:val="21"/>
                          <w:szCs w:val="21"/>
                        </w:rPr>
                        <w:t xml:space="preserve"> </w:t>
                      </w:r>
                      <w:hyperlink r:id="rId17" w:history="1">
                        <w:r w:rsidR="00206B3E" w:rsidRPr="00206B3E">
                          <w:rPr>
                            <w:rStyle w:val="Hyperlink"/>
                            <w:rFonts w:ascii="Times New Roman" w:hAnsi="Times New Roman"/>
                          </w:rPr>
                          <w:t>amoore95@uncfsu.edu</w:t>
                        </w:r>
                      </w:hyperlink>
                      <w:r w:rsidR="00206B3E">
                        <w:t xml:space="preserve"> </w:t>
                      </w:r>
                      <w:r w:rsidR="00993722" w:rsidRPr="00993722">
                        <w:rPr>
                          <w:rFonts w:ascii="Times New Roman" w:hAnsi="Times New Roman"/>
                          <w:color w:val="1F4E79"/>
                          <w:sz w:val="21"/>
                          <w:szCs w:val="21"/>
                        </w:rPr>
                        <w:t>and</w:t>
                      </w:r>
                      <w:r w:rsidR="00993722" w:rsidRPr="00993722">
                        <w:rPr>
                          <w:rFonts w:ascii="Times New Roman" w:hAnsi="Times New Roman"/>
                          <w:color w:val="0000FF"/>
                          <w:sz w:val="21"/>
                          <w:szCs w:val="21"/>
                        </w:rPr>
                        <w:t xml:space="preserve"> </w:t>
                      </w:r>
                      <w:hyperlink r:id="rId18" w:history="1">
                        <w:r w:rsidR="009E6263" w:rsidRPr="001D18D2">
                          <w:rPr>
                            <w:rStyle w:val="Hyperlink"/>
                            <w:rFonts w:ascii="Times New Roman" w:hAnsi="Times New Roman"/>
                            <w:sz w:val="21"/>
                            <w:szCs w:val="21"/>
                          </w:rPr>
                          <w:t>mosley@uncfsu.edu</w:t>
                        </w:r>
                      </w:hyperlink>
                      <w:r w:rsidR="00FB497A" w:rsidRPr="00993722">
                        <w:rPr>
                          <w:rStyle w:val="Hyperlink"/>
                          <w:rFonts w:ascii="Times New Roman" w:hAnsi="Times New Roman"/>
                          <w:color w:val="0033CC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 w:rsidR="00FB497A" w:rsidRPr="00993722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u w:val="none"/>
                        </w:rPr>
                        <w:t>for final review and for our records</w:t>
                      </w:r>
                      <w:r w:rsidR="00C837F4" w:rsidRPr="00993722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u w:val="none"/>
                        </w:rPr>
                        <w:t>.</w:t>
                      </w:r>
                      <w:r w:rsidR="00D34D0E" w:rsidRPr="00993722">
                        <w:rPr>
                          <w:rStyle w:val="Hyperlink"/>
                          <w:rFonts w:ascii="Times New Roman" w:hAnsi="Times New Roman"/>
                          <w:sz w:val="21"/>
                          <w:szCs w:val="21"/>
                          <w:u w:val="none"/>
                        </w:rPr>
                        <w:t xml:space="preserve">  </w:t>
                      </w:r>
                      <w:r w:rsidR="00C04C6C" w:rsidRPr="00993722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 </w:t>
                      </w:r>
                    </w:p>
                    <w:p w14:paraId="617D367C" w14:textId="77777777" w:rsidR="00FA7944" w:rsidRPr="00596EF4" w:rsidRDefault="00FA7944" w:rsidP="00FA7944">
                      <w:pPr>
                        <w:rPr>
                          <w:rFonts w:ascii="Times New Roman" w:hAnsi="Times New Roman"/>
                          <w:b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</w:pPr>
                    </w:p>
                    <w:p w14:paraId="617D367D" w14:textId="77777777" w:rsidR="00FA7944" w:rsidRPr="00596EF4" w:rsidRDefault="00FA7944" w:rsidP="00FA794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Cs/>
                          <w:sz w:val="21"/>
                          <w:szCs w:val="21"/>
                        </w:rPr>
                      </w:pPr>
                      <w:r w:rsidRPr="00596EF4">
                        <w:rPr>
                          <w:rFonts w:ascii="Times New Roman" w:hAnsi="Times New Roman"/>
                          <w:iCs/>
                          <w:sz w:val="21"/>
                          <w:szCs w:val="21"/>
                        </w:rPr>
                        <w:t xml:space="preserve">Failure to complete this request form or to submit your written request via email may result in disapproval/removal of social media account. </w:t>
                      </w:r>
                      <w:r w:rsidRPr="00596EF4">
                        <w:rPr>
                          <w:rFonts w:ascii="Times New Roman" w:hAnsi="Times New Roman"/>
                          <w:iCs/>
                          <w:sz w:val="21"/>
                          <w:szCs w:val="21"/>
                        </w:rPr>
                        <w:br/>
                      </w:r>
                    </w:p>
                    <w:p w14:paraId="617D367E" w14:textId="62020389" w:rsidR="00FA7944" w:rsidRPr="00596EF4" w:rsidRDefault="00FA7944" w:rsidP="00FA7944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Note:</w:t>
                      </w:r>
                      <w:r w:rsidRPr="00596EF4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If a social media account was established and published</w:t>
                      </w:r>
                      <w:r w:rsidR="002720D2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,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prior to completion and approval of the university social media account request form or submission of written request via email</w:t>
                      </w:r>
                      <w:r w:rsidR="00596EF4"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.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96EF4"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P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lease complete the </w:t>
                      </w:r>
                      <w:r w:rsidR="00596EF4"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university social media account 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request form and indicate the following: social media account was created prior to Office of </w:t>
                      </w:r>
                      <w:r w:rsidR="00472A07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Strategic Communication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review and approval</w:t>
                      </w:r>
                      <w:r w:rsidR="00237C72"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,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in the comment section.</w:t>
                      </w:r>
                      <w:r w:rsidRPr="00596EF4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17D367F" w14:textId="77777777" w:rsidR="00FA7944" w:rsidRPr="00596EF4" w:rsidRDefault="00FA7944" w:rsidP="00FA794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D35F4" w14:textId="77777777" w:rsidR="00F81285" w:rsidRDefault="00F81285" w:rsidP="00F52CC7">
      <w:pPr>
        <w:rPr>
          <w:color w:val="0D0D0D" w:themeColor="text1" w:themeTint="F2"/>
          <w:sz w:val="20"/>
          <w:szCs w:val="20"/>
        </w:rPr>
      </w:pPr>
    </w:p>
    <w:p w14:paraId="617D35F5" w14:textId="77777777" w:rsidR="00F81285" w:rsidRDefault="00F81285" w:rsidP="00F52CC7">
      <w:pPr>
        <w:rPr>
          <w:color w:val="0D0D0D" w:themeColor="text1" w:themeTint="F2"/>
          <w:sz w:val="20"/>
          <w:szCs w:val="20"/>
        </w:rPr>
      </w:pPr>
    </w:p>
    <w:p w14:paraId="617D35F6" w14:textId="77777777" w:rsidR="00F81285" w:rsidRDefault="00F81285" w:rsidP="00F52CC7">
      <w:pPr>
        <w:rPr>
          <w:color w:val="0D0D0D" w:themeColor="text1" w:themeTint="F2"/>
          <w:sz w:val="20"/>
          <w:szCs w:val="20"/>
        </w:rPr>
      </w:pPr>
    </w:p>
    <w:p w14:paraId="617D35F7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5F8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5F9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5FA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5FB" w14:textId="77777777" w:rsidR="00FA7944" w:rsidRDefault="00FA7944" w:rsidP="00F52CC7">
      <w:pPr>
        <w:rPr>
          <w:color w:val="0D0D0D" w:themeColor="text1" w:themeTint="F2"/>
          <w:sz w:val="20"/>
          <w:szCs w:val="20"/>
        </w:rPr>
      </w:pPr>
    </w:p>
    <w:p w14:paraId="617D35FC" w14:textId="77777777" w:rsidR="00FA7944" w:rsidRDefault="00FA7944" w:rsidP="00F52CC7">
      <w:pPr>
        <w:rPr>
          <w:color w:val="0D0D0D" w:themeColor="text1" w:themeTint="F2"/>
          <w:sz w:val="20"/>
          <w:szCs w:val="20"/>
        </w:rPr>
      </w:pPr>
    </w:p>
    <w:p w14:paraId="617D35FD" w14:textId="77777777" w:rsidR="00FA7944" w:rsidRDefault="00FA7944" w:rsidP="00F52CC7">
      <w:pPr>
        <w:rPr>
          <w:color w:val="0D0D0D" w:themeColor="text1" w:themeTint="F2"/>
          <w:sz w:val="20"/>
          <w:szCs w:val="20"/>
        </w:rPr>
      </w:pPr>
    </w:p>
    <w:p w14:paraId="617D35FE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5FF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600" w14:textId="77777777" w:rsidR="00FA7944" w:rsidRDefault="00FA7944" w:rsidP="00F52CC7">
      <w:pPr>
        <w:rPr>
          <w:color w:val="0D0D0D" w:themeColor="text1" w:themeTint="F2"/>
          <w:sz w:val="20"/>
          <w:szCs w:val="20"/>
        </w:rPr>
      </w:pPr>
    </w:p>
    <w:p w14:paraId="617D3601" w14:textId="77777777" w:rsidR="00FA7944" w:rsidRDefault="00FA7944" w:rsidP="00F52CC7">
      <w:pPr>
        <w:rPr>
          <w:color w:val="0D0D0D" w:themeColor="text1" w:themeTint="F2"/>
          <w:sz w:val="20"/>
          <w:szCs w:val="20"/>
        </w:rPr>
      </w:pPr>
    </w:p>
    <w:p w14:paraId="617D3602" w14:textId="77777777" w:rsidR="00EF399E" w:rsidRDefault="00EF399E" w:rsidP="00F52CC7">
      <w:pPr>
        <w:rPr>
          <w:color w:val="0D0D0D" w:themeColor="text1" w:themeTint="F2"/>
          <w:sz w:val="20"/>
          <w:szCs w:val="20"/>
        </w:rPr>
      </w:pPr>
    </w:p>
    <w:p w14:paraId="617D3603" w14:textId="77777777" w:rsidR="00EF399E" w:rsidRDefault="00EF399E" w:rsidP="00F52CC7">
      <w:pPr>
        <w:rPr>
          <w:color w:val="0D0D0D" w:themeColor="text1" w:themeTint="F2"/>
          <w:sz w:val="20"/>
          <w:szCs w:val="20"/>
        </w:rPr>
      </w:pPr>
    </w:p>
    <w:p w14:paraId="617D3604" w14:textId="77777777" w:rsidR="00C837F4" w:rsidRDefault="00C837F4" w:rsidP="00F52CC7">
      <w:pPr>
        <w:rPr>
          <w:color w:val="0D0D0D" w:themeColor="text1" w:themeTint="F2"/>
          <w:sz w:val="20"/>
          <w:szCs w:val="20"/>
        </w:rPr>
      </w:pPr>
    </w:p>
    <w:p w14:paraId="617D3605" w14:textId="77777777" w:rsidR="00D34D0E" w:rsidRDefault="00D34D0E" w:rsidP="00F52CC7">
      <w:pPr>
        <w:rPr>
          <w:color w:val="0D0D0D" w:themeColor="text1" w:themeTint="F2"/>
          <w:sz w:val="20"/>
          <w:szCs w:val="20"/>
        </w:rPr>
      </w:pPr>
    </w:p>
    <w:p w14:paraId="617D3606" w14:textId="77777777" w:rsidR="00FB497A" w:rsidRDefault="00FB497A" w:rsidP="00F52CC7">
      <w:pPr>
        <w:rPr>
          <w:color w:val="0D0D0D" w:themeColor="text1" w:themeTint="F2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300"/>
        <w:gridCol w:w="6050"/>
      </w:tblGrid>
      <w:tr w:rsidR="00196E80" w:rsidRPr="00596EF4" w14:paraId="617D3608" w14:textId="77777777" w:rsidTr="005277C4"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14:paraId="617D3607" w14:textId="77777777" w:rsidR="00794ADF" w:rsidRPr="00596EF4" w:rsidRDefault="00FA5BD9" w:rsidP="00BD041D">
            <w:pPr>
              <w:pStyle w:val="Heading3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Requestor</w:t>
            </w:r>
            <w:r w:rsidR="00794ADF" w:rsidRPr="00596EF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Information</w:t>
            </w:r>
          </w:p>
        </w:tc>
      </w:tr>
      <w:tr w:rsidR="00196E80" w:rsidRPr="00596EF4" w14:paraId="617D360B" w14:textId="77777777" w:rsidTr="000B2059">
        <w:trPr>
          <w:trHeight w:val="308"/>
        </w:trPr>
        <w:tc>
          <w:tcPr>
            <w:tcW w:w="3348" w:type="dxa"/>
          </w:tcPr>
          <w:p w14:paraId="617D3609" w14:textId="77777777" w:rsidR="00794ADF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First N</w:t>
            </w:r>
            <w:r w:rsidR="000A6CD8"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ame</w:t>
            </w: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:</w:t>
            </w:r>
          </w:p>
        </w:tc>
        <w:tc>
          <w:tcPr>
            <w:tcW w:w="6228" w:type="dxa"/>
          </w:tcPr>
          <w:p w14:paraId="617D360A" w14:textId="7F9E8FFD" w:rsidR="00894662" w:rsidRPr="00596EF4" w:rsidRDefault="00894662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0E" w14:textId="77777777" w:rsidTr="000B2059">
        <w:trPr>
          <w:trHeight w:val="309"/>
        </w:trPr>
        <w:tc>
          <w:tcPr>
            <w:tcW w:w="3348" w:type="dxa"/>
          </w:tcPr>
          <w:p w14:paraId="617D360C" w14:textId="77777777" w:rsidR="003C3697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Last Name: </w:t>
            </w:r>
          </w:p>
        </w:tc>
        <w:tc>
          <w:tcPr>
            <w:tcW w:w="6228" w:type="dxa"/>
          </w:tcPr>
          <w:p w14:paraId="617D360D" w14:textId="0106E9EE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11" w14:textId="77777777" w:rsidTr="000B2059">
        <w:trPr>
          <w:trHeight w:val="309"/>
        </w:trPr>
        <w:tc>
          <w:tcPr>
            <w:tcW w:w="3348" w:type="dxa"/>
          </w:tcPr>
          <w:p w14:paraId="617D360F" w14:textId="77777777" w:rsidR="00794ADF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Requesting Department/unit or Student Club/Organization:</w:t>
            </w:r>
          </w:p>
        </w:tc>
        <w:tc>
          <w:tcPr>
            <w:tcW w:w="6228" w:type="dxa"/>
          </w:tcPr>
          <w:p w14:paraId="617D3610" w14:textId="0148FD3F" w:rsidR="00794ADF" w:rsidRPr="00596EF4" w:rsidRDefault="00794ADF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14" w14:textId="77777777" w:rsidTr="000B2059">
        <w:trPr>
          <w:trHeight w:val="308"/>
        </w:trPr>
        <w:tc>
          <w:tcPr>
            <w:tcW w:w="3348" w:type="dxa"/>
          </w:tcPr>
          <w:p w14:paraId="617D3612" w14:textId="77777777" w:rsidR="003C3697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Email Address:</w:t>
            </w:r>
          </w:p>
        </w:tc>
        <w:tc>
          <w:tcPr>
            <w:tcW w:w="6228" w:type="dxa"/>
          </w:tcPr>
          <w:p w14:paraId="617D3613" w14:textId="68280CB0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17" w14:textId="77777777" w:rsidTr="000B2059">
        <w:trPr>
          <w:trHeight w:val="308"/>
        </w:trPr>
        <w:tc>
          <w:tcPr>
            <w:tcW w:w="3348" w:type="dxa"/>
          </w:tcPr>
          <w:p w14:paraId="617D3615" w14:textId="77777777" w:rsidR="003C3697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Phone:</w:t>
            </w:r>
          </w:p>
        </w:tc>
        <w:tc>
          <w:tcPr>
            <w:tcW w:w="6228" w:type="dxa"/>
          </w:tcPr>
          <w:p w14:paraId="617D3616" w14:textId="637BA71E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1B" w14:textId="77777777" w:rsidTr="00137EB5">
        <w:trPr>
          <w:trHeight w:val="309"/>
        </w:trPr>
        <w:tc>
          <w:tcPr>
            <w:tcW w:w="3348" w:type="dxa"/>
          </w:tcPr>
          <w:p w14:paraId="617D3618" w14:textId="77777777" w:rsidR="00F469AB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Requesting Date:</w:t>
            </w:r>
          </w:p>
          <w:p w14:paraId="617D3619" w14:textId="77777777" w:rsidR="00F469AB" w:rsidRPr="00596EF4" w:rsidRDefault="00F469AB" w:rsidP="00F469AB">
            <w:pPr>
              <w:pStyle w:val="FormTitles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color w:val="0D0D0D" w:themeColor="text1" w:themeTint="F2"/>
              <w:szCs w:val="22"/>
            </w:rPr>
            <w:alias w:val="Calendar"/>
            <w:tag w:val="Calendar"/>
            <w:id w:val="1796484117"/>
            <w:placeholder>
              <w:docPart w:val="3F6FCE4D8C4740E7B1AA63E5B425857E"/>
            </w:placeholder>
            <w:showingPlcHdr/>
            <w:date w:fullDate="2022-05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28" w:type="dxa"/>
                <w:vAlign w:val="bottom"/>
              </w:tcPr>
              <w:p w14:paraId="617D361A" w14:textId="0725CA73" w:rsidR="003C3697" w:rsidRPr="00596EF4" w:rsidRDefault="009E6263" w:rsidP="00BD041D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Click here to enter a date.</w:t>
                </w:r>
              </w:p>
            </w:tc>
          </w:sdtContent>
        </w:sdt>
      </w:tr>
      <w:tr w:rsidR="00196E80" w:rsidRPr="00596EF4" w14:paraId="617D361E" w14:textId="77777777" w:rsidTr="002B71E5">
        <w:trPr>
          <w:trHeight w:val="773"/>
        </w:trPr>
        <w:tc>
          <w:tcPr>
            <w:tcW w:w="3348" w:type="dxa"/>
            <w:shd w:val="clear" w:color="auto" w:fill="D9D9D9"/>
          </w:tcPr>
          <w:p w14:paraId="617D361C" w14:textId="77777777" w:rsidR="003C3697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Organizational Category</w:t>
            </w:r>
            <w:r w:rsidR="00F469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:</w:t>
            </w:r>
            <w:r w:rsidR="00F469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</w:r>
            <w:r w:rsidR="00F469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</w:r>
          </w:p>
        </w:tc>
        <w:sdt>
          <w:sdtPr>
            <w:rPr>
              <w:rStyle w:val="Heading3Char"/>
              <w:rFonts w:ascii="Times New Roman" w:hAnsi="Times New Roman"/>
              <w:color w:val="0D0D0D" w:themeColor="text1" w:themeTint="F2"/>
              <w:sz w:val="22"/>
              <w:szCs w:val="22"/>
            </w:rPr>
            <w:alias w:val="Organizational Category"/>
            <w:tag w:val="Organizational Category"/>
            <w:id w:val="-255369561"/>
            <w:lock w:val="sdtLocked"/>
            <w:placeholder>
              <w:docPart w:val="36ED6139233746CA8005A123C153FB68"/>
            </w:placeholder>
            <w:showingPlcHdr/>
            <w:dropDownList>
              <w:listItem w:displayText="Select Category" w:value=""/>
              <w:listItem w:displayText="Administrative Department/Unit" w:value="1"/>
              <w:listItem w:displayText="Academic Program" w:value="2"/>
              <w:listItem w:displayText="Student Club/Organization" w:value="3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6228" w:type="dxa"/>
                <w:tcBorders>
                  <w:bottom w:val="single" w:sz="4" w:space="0" w:color="1B587C" w:themeColor="accent3"/>
                </w:tcBorders>
                <w:vAlign w:val="center"/>
              </w:tcPr>
              <w:p w14:paraId="617D361D" w14:textId="217162F0" w:rsidR="003C3697" w:rsidRPr="00596EF4" w:rsidRDefault="009E6263" w:rsidP="00BD041D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p>
            </w:tc>
          </w:sdtContent>
        </w:sdt>
      </w:tr>
      <w:tr w:rsidR="00196E80" w:rsidRPr="00596EF4" w14:paraId="617D3622" w14:textId="77777777" w:rsidTr="009F5769">
        <w:trPr>
          <w:trHeight w:val="80"/>
        </w:trPr>
        <w:tc>
          <w:tcPr>
            <w:tcW w:w="3348" w:type="dxa"/>
            <w:vMerge w:val="restart"/>
            <w:shd w:val="clear" w:color="auto" w:fill="D9D9D9"/>
          </w:tcPr>
          <w:p w14:paraId="617D361F" w14:textId="77777777" w:rsidR="0086536C" w:rsidRPr="00596EF4" w:rsidRDefault="006B599C" w:rsidP="0086536C">
            <w:pPr>
              <w:pStyle w:val="FormTitles"/>
              <w:contextualSpacing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Identify the Objectives of social media account</w:t>
            </w:r>
            <w:r w:rsidR="000B2059"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:</w:t>
            </w:r>
          </w:p>
          <w:p w14:paraId="617D3620" w14:textId="77777777" w:rsidR="003C3697" w:rsidRPr="00596EF4" w:rsidRDefault="003C3697" w:rsidP="0086536C">
            <w:pPr>
              <w:contextualSpacing/>
              <w:jc w:val="right"/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  <w:tc>
          <w:tcPr>
            <w:tcW w:w="6228" w:type="dxa"/>
            <w:tcBorders>
              <w:bottom w:val="nil"/>
            </w:tcBorders>
          </w:tcPr>
          <w:p w14:paraId="617D3621" w14:textId="77777777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25" w14:textId="77777777" w:rsidTr="000B2059">
        <w:trPr>
          <w:trHeight w:val="309"/>
        </w:trPr>
        <w:tc>
          <w:tcPr>
            <w:tcW w:w="3348" w:type="dxa"/>
            <w:vMerge/>
          </w:tcPr>
          <w:p w14:paraId="617D3623" w14:textId="77777777" w:rsidR="003C3697" w:rsidRPr="00596EF4" w:rsidRDefault="003C3697" w:rsidP="006B599C">
            <w:pPr>
              <w:pStyle w:val="Heading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14:paraId="15E85011" w14:textId="77777777" w:rsidR="00946660" w:rsidRDefault="00946660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p w14:paraId="617D3624" w14:textId="4F9EB08F" w:rsidR="00946660" w:rsidRPr="00596EF4" w:rsidRDefault="00946660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28" w14:textId="77777777" w:rsidTr="00844EF8">
        <w:trPr>
          <w:trHeight w:val="458"/>
        </w:trPr>
        <w:tc>
          <w:tcPr>
            <w:tcW w:w="3348" w:type="dxa"/>
            <w:vMerge/>
            <w:shd w:val="clear" w:color="auto" w:fill="D9D9D9"/>
          </w:tcPr>
          <w:p w14:paraId="617D3626" w14:textId="77777777" w:rsidR="003C3697" w:rsidRPr="00596EF4" w:rsidRDefault="003C3697" w:rsidP="006B599C">
            <w:pPr>
              <w:pStyle w:val="Heading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nil"/>
              <w:bottom w:val="single" w:sz="4" w:space="0" w:color="1B587C" w:themeColor="accent3"/>
            </w:tcBorders>
          </w:tcPr>
          <w:p w14:paraId="617D3627" w14:textId="77777777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2B" w14:textId="77777777" w:rsidTr="00137EB5">
        <w:trPr>
          <w:trHeight w:val="143"/>
        </w:trPr>
        <w:tc>
          <w:tcPr>
            <w:tcW w:w="3348" w:type="dxa"/>
            <w:vMerge w:val="restart"/>
            <w:shd w:val="clear" w:color="auto" w:fill="D9D9D9"/>
          </w:tcPr>
          <w:p w14:paraId="617D3629" w14:textId="77777777" w:rsidR="003C3697" w:rsidRPr="00596EF4" w:rsidRDefault="0086536C" w:rsidP="0086536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Target Audience</w:t>
            </w:r>
            <w:r w:rsidR="00473FEF"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  <w:t xml:space="preserve">(Please Specify): </w:t>
            </w:r>
          </w:p>
        </w:tc>
        <w:tc>
          <w:tcPr>
            <w:tcW w:w="6228" w:type="dxa"/>
            <w:tcBorders>
              <w:bottom w:val="nil"/>
            </w:tcBorders>
          </w:tcPr>
          <w:p w14:paraId="617D362A" w14:textId="77777777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2E" w14:textId="77777777" w:rsidTr="00F469AB">
        <w:trPr>
          <w:trHeight w:val="422"/>
        </w:trPr>
        <w:tc>
          <w:tcPr>
            <w:tcW w:w="3348" w:type="dxa"/>
            <w:vMerge/>
          </w:tcPr>
          <w:p w14:paraId="617D362C" w14:textId="77777777" w:rsidR="003C3697" w:rsidRPr="00596EF4" w:rsidRDefault="003C3697" w:rsidP="006B599C">
            <w:pPr>
              <w:pStyle w:val="Heading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sdt>
          <w:sdtPr>
            <w:rPr>
              <w:rStyle w:val="Heading3Char"/>
              <w:rFonts w:ascii="Times New Roman" w:hAnsi="Times New Roman"/>
              <w:color w:val="0D0D0D" w:themeColor="text1" w:themeTint="F2"/>
              <w:sz w:val="22"/>
              <w:szCs w:val="22"/>
            </w:rPr>
            <w:alias w:val="Target Audience"/>
            <w:tag w:val="Target Audience"/>
            <w:id w:val="1071695628"/>
            <w:lock w:val="sdtLocked"/>
            <w:placeholder>
              <w:docPart w:val="14BB6FB198B94ADD97EAC1893AFCC515"/>
            </w:placeholder>
            <w:showingPlcHdr/>
            <w:dropDownList>
              <w:listItem w:value="Select One"/>
              <w:listItem w:displayText="Students" w:value="1"/>
              <w:listItem w:displayText="Personnel" w:value="2"/>
              <w:listItem w:displayText="External Stakeholders" w:value="3"/>
              <w:listItem w:displayText="Other (please specify)" w:value="4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6228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17D362D" w14:textId="334267DE" w:rsidR="003C3697" w:rsidRPr="00596EF4" w:rsidRDefault="009E6263" w:rsidP="00BD041D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p>
            </w:tc>
          </w:sdtContent>
        </w:sdt>
      </w:tr>
      <w:tr w:rsidR="00196E80" w:rsidRPr="00596EF4" w14:paraId="617D3631" w14:textId="77777777" w:rsidTr="00DF4C40">
        <w:trPr>
          <w:trHeight w:val="782"/>
        </w:trPr>
        <w:tc>
          <w:tcPr>
            <w:tcW w:w="3348" w:type="dxa"/>
            <w:vMerge/>
            <w:tcBorders>
              <w:right w:val="single" w:sz="4" w:space="0" w:color="auto"/>
            </w:tcBorders>
          </w:tcPr>
          <w:p w14:paraId="617D362F" w14:textId="77777777" w:rsidR="003C3697" w:rsidRPr="00596EF4" w:rsidRDefault="003C3697" w:rsidP="006B599C">
            <w:pPr>
              <w:pStyle w:val="Heading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color w:val="0D0D0D" w:themeColor="text1" w:themeTint="F2"/>
              <w:szCs w:val="22"/>
            </w:rPr>
            <w:alias w:val="Target Audience Other"/>
            <w:tag w:val="Target Audience Other"/>
            <w:id w:val="-1902206987"/>
            <w:lock w:val="sdtLocked"/>
            <w:placeholder>
              <w:docPart w:val="DefaultPlaceholder_1081868575"/>
            </w:placeholder>
            <w:comboBox>
              <w:listItem w:value="Please Specify"/>
              <w:listItem w:displayText="Click here to specify" w:value="1"/>
            </w:comboBox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17D3630" w14:textId="679131E6" w:rsidR="003C3697" w:rsidRPr="00596EF4" w:rsidRDefault="002720D2" w:rsidP="00BD041D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  <w:t>Click here to specify</w:t>
                </w:r>
              </w:p>
            </w:tc>
          </w:sdtContent>
        </w:sdt>
      </w:tr>
      <w:tr w:rsidR="00196E80" w:rsidRPr="00596EF4" w14:paraId="617D3637" w14:textId="77777777" w:rsidTr="009F5769">
        <w:trPr>
          <w:trHeight w:val="1538"/>
        </w:trPr>
        <w:tc>
          <w:tcPr>
            <w:tcW w:w="3348" w:type="dxa"/>
          </w:tcPr>
          <w:p w14:paraId="617D3632" w14:textId="77777777" w:rsidR="003C3697" w:rsidRPr="00596EF4" w:rsidRDefault="00C85E9F" w:rsidP="00473FEF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Audience Categories</w:t>
            </w:r>
            <w:r w:rsidR="00473FEF"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  <w:t xml:space="preserve">(Please Specify): </w:t>
            </w:r>
          </w:p>
        </w:tc>
        <w:tc>
          <w:tcPr>
            <w:tcW w:w="6228" w:type="dxa"/>
            <w:tcBorders>
              <w:top w:val="single" w:sz="4" w:space="0" w:color="auto"/>
            </w:tcBorders>
            <w:vAlign w:val="bottom"/>
          </w:tcPr>
          <w:p w14:paraId="617D3633" w14:textId="713D552F" w:rsidR="00107FF2" w:rsidRPr="00596EF4" w:rsidRDefault="00AF11ED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sdt>
              <w:sdtPr>
                <w:rPr>
                  <w:rStyle w:val="Heading3Char"/>
                  <w:rFonts w:ascii="Times New Roman" w:hAnsi="Times New Roman"/>
                  <w:color w:val="0D0D0D" w:themeColor="text1" w:themeTint="F2"/>
                  <w:sz w:val="22"/>
                  <w:szCs w:val="22"/>
                </w:rPr>
                <w:alias w:val="Audience Categories"/>
                <w:tag w:val="Audience Categories"/>
                <w:id w:val="-1933494526"/>
                <w:lock w:val="sdtLocked"/>
                <w:placeholder>
                  <w:docPart w:val="613BC139CA0C4D90BB0B4126FA6B1A2B"/>
                </w:placeholder>
                <w:showingPlcHdr/>
                <w:dropDownList>
                  <w:listItem w:value="Select One"/>
                  <w:listItem w:displayText="Prospective Students" w:value="1"/>
                  <w:listItem w:displayText="Current Students" w:value="2"/>
                  <w:listItem w:displayText="Graduate Student" w:value="3"/>
                  <w:listItem w:displayText=" International Students" w:value="4"/>
                  <w:listItem w:displayText="Faculty" w:value="5"/>
                  <w:listItem w:displayText="Staff" w:value="6"/>
                  <w:listItem w:displayText="Alumni" w:value="7"/>
                  <w:listItem w:displayText=" Donors" w:value="8"/>
                  <w:listItem w:displayText="Public Officials" w:value="9"/>
                  <w:listItem w:displayText="Employers" w:value="10"/>
                  <w:listItem w:displayText="Media" w:value="11"/>
                  <w:listItem w:displayText="Bloggers" w:value="12"/>
                  <w:listItem w:displayText="Online Influencers" w:value="13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E6263"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sdtContent>
            </w:sdt>
          </w:p>
          <w:p w14:paraId="617D3634" w14:textId="77777777" w:rsidR="00107FF2" w:rsidRPr="00596EF4" w:rsidRDefault="00137EB5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Cs w:val="22"/>
              </w:rPr>
              <w:br/>
            </w:r>
          </w:p>
          <w:p w14:paraId="617D3635" w14:textId="77777777" w:rsidR="00107FF2" w:rsidRPr="00596EF4" w:rsidRDefault="00107FF2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sdt>
            <w:sdtPr>
              <w:rPr>
                <w:rFonts w:ascii="Times New Roman" w:hAnsi="Times New Roman"/>
                <w:color w:val="0D0D0D" w:themeColor="text1" w:themeTint="F2"/>
                <w:szCs w:val="22"/>
              </w:rPr>
              <w:alias w:val="Audience Categories Other"/>
              <w:tag w:val="Audience Categories"/>
              <w:id w:val="-327833674"/>
              <w:lock w:val="sdtLocked"/>
              <w:placeholder>
                <w:docPart w:val="DefaultPlaceholder_1081868575"/>
              </w:placeholder>
              <w:comboBox>
                <w:listItem w:value="Please specify"/>
                <w:listItem w:displayText="Click here to specify" w:value="1"/>
              </w:comboBox>
            </w:sdtPr>
            <w:sdtEndPr/>
            <w:sdtContent>
              <w:p w14:paraId="617D3636" w14:textId="68C390AD" w:rsidR="003C3697" w:rsidRPr="00596EF4" w:rsidRDefault="00946660" w:rsidP="00107FF2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  <w:t>Click here to specify</w:t>
                </w:r>
              </w:p>
            </w:sdtContent>
          </w:sdt>
        </w:tc>
      </w:tr>
      <w:tr w:rsidR="00196E80" w:rsidRPr="00596EF4" w14:paraId="617D3641" w14:textId="77777777" w:rsidTr="009F5769">
        <w:trPr>
          <w:trHeight w:val="1340"/>
        </w:trPr>
        <w:tc>
          <w:tcPr>
            <w:tcW w:w="3348" w:type="dxa"/>
            <w:shd w:val="clear" w:color="auto" w:fill="808080" w:themeFill="background1" w:themeFillShade="80"/>
            <w:vAlign w:val="center"/>
          </w:tcPr>
          <w:p w14:paraId="617D3638" w14:textId="77777777" w:rsidR="003C3697" w:rsidRPr="00596EF4" w:rsidRDefault="00473FEF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Social Media Platform</w:t>
            </w: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  <w:t>(Please Specify):</w:t>
            </w:r>
          </w:p>
          <w:p w14:paraId="617D3639" w14:textId="77777777" w:rsidR="00107FF2" w:rsidRPr="00596EF4" w:rsidRDefault="00107FF2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617D363A" w14:textId="77777777" w:rsidR="00107FF2" w:rsidRPr="00596EF4" w:rsidRDefault="00107FF2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617D363B" w14:textId="77777777" w:rsidR="00107FF2" w:rsidRPr="00596EF4" w:rsidRDefault="00107FF2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28" w:type="dxa"/>
            <w:vAlign w:val="bottom"/>
          </w:tcPr>
          <w:p w14:paraId="617D363C" w14:textId="046C0E41" w:rsidR="00107FF2" w:rsidRPr="00596EF4" w:rsidRDefault="00AF11ED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sdt>
              <w:sdtPr>
                <w:rPr>
                  <w:rStyle w:val="Heading3Char"/>
                  <w:rFonts w:ascii="Times New Roman" w:hAnsi="Times New Roman"/>
                  <w:color w:val="0D0D0D" w:themeColor="text1" w:themeTint="F2"/>
                  <w:sz w:val="22"/>
                  <w:szCs w:val="22"/>
                </w:rPr>
                <w:alias w:val="Social Media Platform"/>
                <w:tag w:val="Social Media Plate Form"/>
                <w:id w:val="505788699"/>
                <w:lock w:val="sdtLocked"/>
                <w:placeholder>
                  <w:docPart w:val="9D3D3B628D8F43A0A4F42A52A8151535"/>
                </w:placeholder>
                <w:showingPlcHdr/>
                <w:dropDownList>
                  <w:listItem w:value="Select One"/>
                  <w:listItem w:displayText="Facebook" w:value="1"/>
                  <w:listItem w:displayText="LinkedIn" w:value="2"/>
                  <w:listItem w:displayText="Instgram" w:value="3"/>
                  <w:listItem w:displayText="Twitter" w:value="4"/>
                  <w:listItem w:displayText="YouTube" w:value="5"/>
                  <w:listItem w:displayText="Other (please specify)" w:value="6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E6263"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sdtContent>
            </w:sdt>
          </w:p>
          <w:p w14:paraId="617D363D" w14:textId="77777777" w:rsidR="00107FF2" w:rsidRDefault="00107FF2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p w14:paraId="617D363E" w14:textId="77777777" w:rsidR="009F5769" w:rsidRDefault="009F5769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p w14:paraId="617D363F" w14:textId="77777777" w:rsidR="009F5769" w:rsidRPr="00596EF4" w:rsidRDefault="009F5769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sdt>
            <w:sdtPr>
              <w:rPr>
                <w:rFonts w:ascii="Times New Roman" w:hAnsi="Times New Roman"/>
                <w:color w:val="0D0D0D" w:themeColor="text1" w:themeTint="F2"/>
                <w:szCs w:val="22"/>
              </w:rPr>
              <w:alias w:val="Social Media Platform Other"/>
              <w:tag w:val="Social Media Platform"/>
              <w:id w:val="-2081822536"/>
              <w:lock w:val="sdtLocked"/>
              <w:placeholder>
                <w:docPart w:val="DefaultPlaceholder_1081868575"/>
              </w:placeholder>
              <w:comboBox>
                <w:listItem w:value="Please specify"/>
                <w:listItem w:displayText="Click here to specify" w:value="1"/>
              </w:comboBox>
            </w:sdtPr>
            <w:sdtEndPr/>
            <w:sdtContent>
              <w:p w14:paraId="617D3640" w14:textId="5B83E6B1" w:rsidR="003C3697" w:rsidRPr="00596EF4" w:rsidRDefault="002E4CBB" w:rsidP="00107FF2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  <w:t>Click here to specify</w:t>
                </w:r>
              </w:p>
            </w:sdtContent>
          </w:sdt>
        </w:tc>
      </w:tr>
      <w:tr w:rsidR="00196E80" w:rsidRPr="00596EF4" w14:paraId="617D3644" w14:textId="77777777" w:rsidTr="000B2059">
        <w:trPr>
          <w:trHeight w:val="309"/>
        </w:trPr>
        <w:tc>
          <w:tcPr>
            <w:tcW w:w="3348" w:type="dxa"/>
          </w:tcPr>
          <w:p w14:paraId="617D3642" w14:textId="77777777" w:rsidR="003C3697" w:rsidRPr="00596EF4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Site Creator First Name:</w:t>
            </w:r>
          </w:p>
        </w:tc>
        <w:tc>
          <w:tcPr>
            <w:tcW w:w="6228" w:type="dxa"/>
          </w:tcPr>
          <w:p w14:paraId="617D3643" w14:textId="406B87C4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47" w14:textId="77777777" w:rsidTr="000B2059">
        <w:trPr>
          <w:trHeight w:val="309"/>
        </w:trPr>
        <w:tc>
          <w:tcPr>
            <w:tcW w:w="3348" w:type="dxa"/>
          </w:tcPr>
          <w:p w14:paraId="617D3645" w14:textId="77777777" w:rsidR="00F30DC5" w:rsidRPr="00596EF4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Site Creator Last Name:</w:t>
            </w:r>
          </w:p>
        </w:tc>
        <w:tc>
          <w:tcPr>
            <w:tcW w:w="6228" w:type="dxa"/>
          </w:tcPr>
          <w:p w14:paraId="617D3646" w14:textId="78442DDC" w:rsidR="00F30DC5" w:rsidRPr="00596EF4" w:rsidRDefault="00F30DC5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4A" w14:textId="77777777" w:rsidTr="000B2059">
        <w:trPr>
          <w:trHeight w:val="309"/>
        </w:trPr>
        <w:tc>
          <w:tcPr>
            <w:tcW w:w="3348" w:type="dxa"/>
          </w:tcPr>
          <w:p w14:paraId="617D3648" w14:textId="77777777" w:rsidR="00F30DC5" w:rsidRPr="00596EF4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Site Administrator First Name:</w:t>
            </w:r>
          </w:p>
        </w:tc>
        <w:tc>
          <w:tcPr>
            <w:tcW w:w="6228" w:type="dxa"/>
          </w:tcPr>
          <w:p w14:paraId="617D3649" w14:textId="6AA051F2" w:rsidR="00F30DC5" w:rsidRPr="00596EF4" w:rsidRDefault="00F30DC5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4D" w14:textId="77777777" w:rsidTr="000B2059">
        <w:trPr>
          <w:trHeight w:val="309"/>
        </w:trPr>
        <w:tc>
          <w:tcPr>
            <w:tcW w:w="3348" w:type="dxa"/>
          </w:tcPr>
          <w:p w14:paraId="617D364B" w14:textId="77777777" w:rsidR="00F30DC5" w:rsidRPr="00596EF4" w:rsidRDefault="00F30DC5" w:rsidP="00F30DC5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Site Administrator Last Name:</w:t>
            </w:r>
          </w:p>
        </w:tc>
        <w:tc>
          <w:tcPr>
            <w:tcW w:w="6228" w:type="dxa"/>
          </w:tcPr>
          <w:p w14:paraId="617D364C" w14:textId="2374A907" w:rsidR="00F30DC5" w:rsidRPr="00596EF4" w:rsidRDefault="00F30DC5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53" w14:textId="77777777" w:rsidTr="00107FF2">
        <w:trPr>
          <w:trHeight w:val="1340"/>
        </w:trPr>
        <w:tc>
          <w:tcPr>
            <w:tcW w:w="3348" w:type="dxa"/>
          </w:tcPr>
          <w:p w14:paraId="617D364E" w14:textId="77777777" w:rsidR="00F30DC5" w:rsidRPr="00596EF4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Frequency of Site Posts and Updates (Please Specify):</w:t>
            </w:r>
          </w:p>
        </w:tc>
        <w:tc>
          <w:tcPr>
            <w:tcW w:w="6228" w:type="dxa"/>
            <w:vAlign w:val="center"/>
          </w:tcPr>
          <w:p w14:paraId="617D364F" w14:textId="08E4173E" w:rsidR="00107FF2" w:rsidRPr="00596EF4" w:rsidRDefault="00AF11ED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sdt>
              <w:sdtPr>
                <w:rPr>
                  <w:rStyle w:val="Heading3Char"/>
                  <w:rFonts w:ascii="Times New Roman" w:hAnsi="Times New Roman"/>
                  <w:color w:val="0D0D0D" w:themeColor="text1" w:themeTint="F2"/>
                  <w:sz w:val="22"/>
                  <w:szCs w:val="22"/>
                </w:rPr>
                <w:alias w:val="Posts and Updates Frequency"/>
                <w:tag w:val="Posts and Updates Frequency"/>
                <w:id w:val="1997764794"/>
                <w:lock w:val="sdtLocked"/>
                <w:placeholder>
                  <w:docPart w:val="F8C3B8FAA1C744E495AE711AFC398C63"/>
                </w:placeholder>
                <w:showingPlcHdr/>
                <w:dropDownList>
                  <w:listItem w:value="Select One"/>
                  <w:listItem w:displayText="Daily" w:value="1"/>
                  <w:listItem w:displayText="Weekly" w:value="2"/>
                  <w:listItem w:displayText="Montly" w:value="3"/>
                  <w:listItem w:displayText="Other (Please Specify)" w:value="4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E6263"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sdtContent>
            </w:sdt>
          </w:p>
          <w:p w14:paraId="617D3650" w14:textId="77777777" w:rsidR="00107FF2" w:rsidRDefault="00107FF2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p w14:paraId="617D3651" w14:textId="77777777" w:rsidR="009F5769" w:rsidRPr="00596EF4" w:rsidRDefault="009F5769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sdt>
            <w:sdtPr>
              <w:rPr>
                <w:rFonts w:ascii="Times New Roman" w:hAnsi="Times New Roman"/>
                <w:color w:val="0D0D0D" w:themeColor="text1" w:themeTint="F2"/>
                <w:szCs w:val="22"/>
              </w:rPr>
              <w:alias w:val="Frequency of Posts and Updates Other"/>
              <w:tag w:val="Frequency of Posts and Updates"/>
              <w:id w:val="1904712951"/>
              <w:lock w:val="sdtLocked"/>
              <w:placeholder>
                <w:docPart w:val="DefaultPlaceholder_1081868575"/>
              </w:placeholder>
              <w:comboBox>
                <w:listItem w:value="Please specify"/>
                <w:listItem w:displayText="Click here to specify" w:value="1"/>
              </w:comboBox>
            </w:sdtPr>
            <w:sdtEndPr/>
            <w:sdtContent>
              <w:p w14:paraId="617D3652" w14:textId="2AEF419D" w:rsidR="00F30DC5" w:rsidRPr="00596EF4" w:rsidRDefault="00946660" w:rsidP="00107FF2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  <w:t>Click here to specify</w:t>
                </w:r>
              </w:p>
            </w:sdtContent>
          </w:sdt>
        </w:tc>
      </w:tr>
      <w:tr w:rsidR="00196E80" w:rsidRPr="00596EF4" w14:paraId="617D3656" w14:textId="77777777" w:rsidTr="00137EB5">
        <w:trPr>
          <w:trHeight w:val="467"/>
        </w:trPr>
        <w:tc>
          <w:tcPr>
            <w:tcW w:w="3348" w:type="dxa"/>
          </w:tcPr>
          <w:p w14:paraId="617D3654" w14:textId="77777777" w:rsidR="003C3697" w:rsidRPr="00596EF4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Projected Site Launch Date:</w:t>
            </w:r>
            <w:r w:rsidR="00137EB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</w:r>
          </w:p>
        </w:tc>
        <w:sdt>
          <w:sdtPr>
            <w:rPr>
              <w:rFonts w:ascii="Times New Roman" w:hAnsi="Times New Roman"/>
              <w:color w:val="0D0D0D" w:themeColor="text1" w:themeTint="F2"/>
              <w:szCs w:val="22"/>
            </w:rPr>
            <w:alias w:val="Calendar"/>
            <w:tag w:val="Calendar"/>
            <w:id w:val="960463786"/>
            <w:placeholder>
              <w:docPart w:val="CC2D9FA38F1B483AA4B18788F28D8A49"/>
            </w:placeholder>
            <w:showingPlcHdr/>
            <w:date w:fullDate="2022-06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28" w:type="dxa"/>
                <w:vAlign w:val="bottom"/>
              </w:tcPr>
              <w:p w14:paraId="617D3655" w14:textId="5914E250" w:rsidR="003C3697" w:rsidRPr="00596EF4" w:rsidRDefault="009E6263" w:rsidP="00BD041D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Click here to enter a date.</w:t>
                </w:r>
              </w:p>
            </w:tc>
          </w:sdtContent>
        </w:sdt>
      </w:tr>
      <w:tr w:rsidR="00196E80" w:rsidRPr="00596EF4" w14:paraId="617D365F" w14:textId="77777777" w:rsidTr="00137EB5">
        <w:trPr>
          <w:trHeight w:val="827"/>
        </w:trPr>
        <w:tc>
          <w:tcPr>
            <w:tcW w:w="3348" w:type="dxa"/>
          </w:tcPr>
          <w:p w14:paraId="617D3657" w14:textId="77777777" w:rsidR="003C3697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Content Type:</w:t>
            </w:r>
          </w:p>
          <w:p w14:paraId="617D3658" w14:textId="77777777" w:rsidR="00137EB5" w:rsidRDefault="00137EB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617D3659" w14:textId="77777777" w:rsidR="00137EB5" w:rsidRDefault="00137EB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617D365A" w14:textId="77777777" w:rsidR="00137EB5" w:rsidRPr="00596EF4" w:rsidRDefault="00137EB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</w:r>
          </w:p>
        </w:tc>
        <w:sdt>
          <w:sdtPr>
            <w:rPr>
              <w:rStyle w:val="Heading3Char"/>
              <w:rFonts w:ascii="Times New Roman" w:hAnsi="Times New Roman"/>
              <w:color w:val="0D0D0D" w:themeColor="text1" w:themeTint="F2"/>
              <w:sz w:val="22"/>
              <w:szCs w:val="22"/>
            </w:rPr>
            <w:alias w:val="Content Type"/>
            <w:tag w:val="Content Type"/>
            <w:id w:val="1831018702"/>
            <w:lock w:val="sdtLocked"/>
            <w:placeholder>
              <w:docPart w:val="8B2C904453204E5B9508BF618FA04A55"/>
            </w:placeholder>
            <w:showingPlcHdr/>
            <w:dropDownList>
              <w:listItem w:value="Select Type"/>
              <w:listItem w:displayText="News and Updates" w:value="1"/>
              <w:listItem w:displayText="Event Networking Information" w:value="2"/>
              <w:listItem w:displayText="Photographs" w:value="3"/>
              <w:listItem w:displayText="Podcasts" w:value="4"/>
              <w:listItem w:displayText="Videos" w:value="5"/>
              <w:listItem w:displayText="Other (please specify)" w:value="6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6228" w:type="dxa"/>
                <w:vAlign w:val="bottom"/>
              </w:tcPr>
              <w:p w14:paraId="617D365E" w14:textId="1CEB0316" w:rsidR="003C3697" w:rsidRPr="00137EB5" w:rsidRDefault="009E6263" w:rsidP="00137EB5">
                <w:pPr>
                  <w:rPr>
                    <w:rFonts w:ascii="Times New Roman" w:hAnsi="Times New Roman"/>
                    <w:szCs w:val="22"/>
                  </w:rPr>
                </w:pPr>
                <w:r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p>
            </w:tc>
          </w:sdtContent>
        </w:sdt>
      </w:tr>
      <w:tr w:rsidR="00196E80" w:rsidRPr="00596EF4" w14:paraId="617D3662" w14:textId="77777777" w:rsidTr="00844EF8">
        <w:trPr>
          <w:trHeight w:val="890"/>
        </w:trPr>
        <w:tc>
          <w:tcPr>
            <w:tcW w:w="3348" w:type="dxa"/>
          </w:tcPr>
          <w:p w14:paraId="617D3660" w14:textId="476DF156" w:rsidR="003C3697" w:rsidRPr="00596EF4" w:rsidRDefault="00844EF8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Measuring </w:t>
            </w:r>
            <w:r w:rsidR="001D2C44"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Success Timeline</w:t>
            </w: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and Techniques:</w:t>
            </w:r>
          </w:p>
        </w:tc>
        <w:tc>
          <w:tcPr>
            <w:tcW w:w="6228" w:type="dxa"/>
          </w:tcPr>
          <w:p w14:paraId="617D3661" w14:textId="7EE21232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65" w14:textId="77777777" w:rsidTr="002E5E82">
        <w:trPr>
          <w:trHeight w:val="1160"/>
        </w:trPr>
        <w:tc>
          <w:tcPr>
            <w:tcW w:w="3348" w:type="dxa"/>
            <w:shd w:val="clear" w:color="auto" w:fill="CBCBCB" w:themeFill="text2" w:themeFillTint="40"/>
          </w:tcPr>
          <w:p w14:paraId="617D3663" w14:textId="77777777" w:rsidR="003C3697" w:rsidRPr="00596EF4" w:rsidRDefault="00844EF8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Comments:</w:t>
            </w:r>
          </w:p>
        </w:tc>
        <w:tc>
          <w:tcPr>
            <w:tcW w:w="6228" w:type="dxa"/>
          </w:tcPr>
          <w:p w14:paraId="617D3664" w14:textId="41E0F2A3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68" w14:textId="77777777" w:rsidTr="002E5E82">
        <w:trPr>
          <w:trHeight w:val="1070"/>
        </w:trPr>
        <w:tc>
          <w:tcPr>
            <w:tcW w:w="3348" w:type="dxa"/>
            <w:shd w:val="clear" w:color="auto" w:fill="CBCBCB" w:themeFill="text2" w:themeFillTint="40"/>
          </w:tcPr>
          <w:p w14:paraId="617D3666" w14:textId="77777777" w:rsidR="003C3697" w:rsidRPr="00596EF4" w:rsidRDefault="00844EF8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Special Instructions:</w:t>
            </w:r>
          </w:p>
        </w:tc>
        <w:tc>
          <w:tcPr>
            <w:tcW w:w="6228" w:type="dxa"/>
          </w:tcPr>
          <w:p w14:paraId="617D3667" w14:textId="77777777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</w:tbl>
    <w:p w14:paraId="617D3669" w14:textId="77777777" w:rsidR="0086536C" w:rsidRPr="00596EF4" w:rsidRDefault="0086536C" w:rsidP="00B11009">
      <w:pPr>
        <w:rPr>
          <w:rFonts w:ascii="Times New Roman" w:hAnsi="Times New Roman"/>
          <w:szCs w:val="22"/>
        </w:rPr>
      </w:pPr>
    </w:p>
    <w:p w14:paraId="617D366A" w14:textId="53987973" w:rsidR="00794ADF" w:rsidRPr="00596EF4" w:rsidRDefault="00F52CC7" w:rsidP="00B11009">
      <w:pPr>
        <w:rPr>
          <w:rFonts w:ascii="Times New Roman" w:hAnsi="Times New Roman"/>
          <w:szCs w:val="22"/>
        </w:rPr>
      </w:pPr>
      <w:r w:rsidRPr="00596EF4">
        <w:rPr>
          <w:rFonts w:ascii="Times New Roman" w:hAnsi="Times New Roman"/>
          <w:szCs w:val="22"/>
        </w:rPr>
        <w:t xml:space="preserve">Email </w:t>
      </w:r>
      <w:r w:rsidR="0086536C" w:rsidRPr="00596EF4">
        <w:rPr>
          <w:rFonts w:ascii="Times New Roman" w:hAnsi="Times New Roman"/>
          <w:szCs w:val="22"/>
        </w:rPr>
        <w:t xml:space="preserve">completed form </w:t>
      </w:r>
      <w:r w:rsidRPr="00596EF4">
        <w:rPr>
          <w:rFonts w:ascii="Times New Roman" w:hAnsi="Times New Roman"/>
          <w:szCs w:val="22"/>
        </w:rPr>
        <w:t xml:space="preserve">to: </w:t>
      </w:r>
      <w:hyperlink r:id="rId19" w:history="1">
        <w:r w:rsidR="00206B3E" w:rsidRPr="00062D91">
          <w:rPr>
            <w:rStyle w:val="Hyperlink"/>
            <w:rFonts w:ascii="Times New Roman" w:hAnsi="Times New Roman"/>
            <w:szCs w:val="22"/>
          </w:rPr>
          <w:t>amoore95@uncfsu.edu</w:t>
        </w:r>
      </w:hyperlink>
      <w:r w:rsidRPr="00596EF4">
        <w:rPr>
          <w:rFonts w:ascii="Times New Roman" w:hAnsi="Times New Roman"/>
          <w:szCs w:val="22"/>
        </w:rPr>
        <w:t xml:space="preserve"> and </w:t>
      </w:r>
      <w:hyperlink r:id="rId20" w:history="1">
        <w:r w:rsidR="009E6263" w:rsidRPr="001D18D2">
          <w:rPr>
            <w:rStyle w:val="Hyperlink"/>
            <w:rFonts w:ascii="Times New Roman" w:hAnsi="Times New Roman"/>
            <w:szCs w:val="22"/>
          </w:rPr>
          <w:t>mosley@uncfsu.edu</w:t>
        </w:r>
      </w:hyperlink>
      <w:r w:rsidR="009E6263">
        <w:rPr>
          <w:rFonts w:ascii="Times New Roman" w:hAnsi="Times New Roman"/>
          <w:szCs w:val="22"/>
        </w:rPr>
        <w:t xml:space="preserve"> </w:t>
      </w:r>
      <w:r w:rsidRPr="00A04584">
        <w:rPr>
          <w:rFonts w:ascii="Times New Roman" w:hAnsi="Times New Roman"/>
          <w:color w:val="0033CC"/>
          <w:szCs w:val="22"/>
        </w:rPr>
        <w:t xml:space="preserve">.  </w:t>
      </w:r>
      <w:r w:rsidRPr="00596EF4">
        <w:rPr>
          <w:rFonts w:ascii="Times New Roman" w:hAnsi="Times New Roman"/>
          <w:szCs w:val="22"/>
        </w:rPr>
        <w:t xml:space="preserve">For more information </w:t>
      </w:r>
      <w:r w:rsidR="0086536C" w:rsidRPr="00596EF4">
        <w:rPr>
          <w:rFonts w:ascii="Times New Roman" w:hAnsi="Times New Roman"/>
          <w:szCs w:val="22"/>
        </w:rPr>
        <w:t xml:space="preserve">or for questions and concerns, please contact the Office of </w:t>
      </w:r>
      <w:r w:rsidR="00472A07">
        <w:rPr>
          <w:rFonts w:ascii="Times New Roman" w:hAnsi="Times New Roman"/>
          <w:szCs w:val="22"/>
        </w:rPr>
        <w:t>Strategic Communication</w:t>
      </w:r>
      <w:r w:rsidR="0086536C" w:rsidRPr="00596EF4">
        <w:rPr>
          <w:rFonts w:ascii="Times New Roman" w:hAnsi="Times New Roman"/>
          <w:szCs w:val="22"/>
        </w:rPr>
        <w:t xml:space="preserve"> at 910-672-1609.</w:t>
      </w:r>
    </w:p>
    <w:p w14:paraId="617D366B" w14:textId="77777777" w:rsidR="00DC7B76" w:rsidRPr="00596EF4" w:rsidRDefault="00DC7B76" w:rsidP="00B11009">
      <w:pPr>
        <w:rPr>
          <w:rFonts w:ascii="Times New Roman" w:hAnsi="Times New Roman"/>
          <w:szCs w:val="22"/>
        </w:rPr>
      </w:pPr>
    </w:p>
    <w:sectPr w:rsidR="00DC7B76" w:rsidRPr="00596EF4" w:rsidSect="00BD041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14A6" w14:textId="77777777" w:rsidR="00AF11ED" w:rsidRDefault="00AF11ED" w:rsidP="003E5226">
      <w:r>
        <w:separator/>
      </w:r>
    </w:p>
  </w:endnote>
  <w:endnote w:type="continuationSeparator" w:id="0">
    <w:p w14:paraId="47E3B9FD" w14:textId="77777777" w:rsidR="00AF11ED" w:rsidRDefault="00AF11ED" w:rsidP="003E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6" w14:textId="77777777" w:rsidR="003E5226" w:rsidRDefault="003E5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7" w14:textId="77777777" w:rsidR="003E5226" w:rsidRDefault="003E5226" w:rsidP="003E5226">
    <w:pPr>
      <w:pStyle w:val="Footer"/>
      <w:jc w:val="right"/>
    </w:pPr>
    <w:r w:rsidRPr="003E5226">
      <w:rPr>
        <w:sz w:val="16"/>
        <w:szCs w:val="16"/>
      </w:rPr>
      <w:ptab w:relativeTo="margin" w:alignment="center" w:leader="none"/>
    </w:r>
    <w:r w:rsidRPr="003E5226">
      <w:rPr>
        <w:sz w:val="16"/>
        <w:szCs w:val="16"/>
      </w:rPr>
      <w:t xml:space="preserve">Page </w:t>
    </w:r>
    <w:r w:rsidRPr="003E5226">
      <w:rPr>
        <w:b/>
        <w:bCs/>
        <w:sz w:val="16"/>
        <w:szCs w:val="16"/>
      </w:rPr>
      <w:fldChar w:fldCharType="begin"/>
    </w:r>
    <w:r w:rsidRPr="003E5226">
      <w:rPr>
        <w:b/>
        <w:bCs/>
        <w:sz w:val="16"/>
        <w:szCs w:val="16"/>
      </w:rPr>
      <w:instrText xml:space="preserve"> PAGE  \* Arabic  \* MERGEFORMAT </w:instrText>
    </w:r>
    <w:r w:rsidRPr="003E5226">
      <w:rPr>
        <w:b/>
        <w:bCs/>
        <w:sz w:val="16"/>
        <w:szCs w:val="16"/>
      </w:rPr>
      <w:fldChar w:fldCharType="separate"/>
    </w:r>
    <w:r w:rsidR="00993722">
      <w:rPr>
        <w:b/>
        <w:bCs/>
        <w:noProof/>
        <w:sz w:val="16"/>
        <w:szCs w:val="16"/>
      </w:rPr>
      <w:t>2</w:t>
    </w:r>
    <w:r w:rsidRPr="003E5226">
      <w:rPr>
        <w:b/>
        <w:bCs/>
        <w:sz w:val="16"/>
        <w:szCs w:val="16"/>
      </w:rPr>
      <w:fldChar w:fldCharType="end"/>
    </w:r>
    <w:r w:rsidRPr="003E5226">
      <w:rPr>
        <w:sz w:val="16"/>
        <w:szCs w:val="16"/>
      </w:rPr>
      <w:t xml:space="preserve"> of </w:t>
    </w:r>
    <w:r w:rsidRPr="003E5226">
      <w:rPr>
        <w:b/>
        <w:bCs/>
        <w:sz w:val="16"/>
        <w:szCs w:val="16"/>
      </w:rPr>
      <w:fldChar w:fldCharType="begin"/>
    </w:r>
    <w:r w:rsidRPr="003E5226">
      <w:rPr>
        <w:b/>
        <w:bCs/>
        <w:sz w:val="16"/>
        <w:szCs w:val="16"/>
      </w:rPr>
      <w:instrText xml:space="preserve"> NUMPAGES  \* Arabic  \* MERGEFORMAT </w:instrText>
    </w:r>
    <w:r w:rsidRPr="003E5226">
      <w:rPr>
        <w:b/>
        <w:bCs/>
        <w:sz w:val="16"/>
        <w:szCs w:val="16"/>
      </w:rPr>
      <w:fldChar w:fldCharType="separate"/>
    </w:r>
    <w:r w:rsidR="00993722">
      <w:rPr>
        <w:b/>
        <w:bCs/>
        <w:noProof/>
        <w:sz w:val="16"/>
        <w:szCs w:val="16"/>
      </w:rPr>
      <w:t>2</w:t>
    </w:r>
    <w:r w:rsidRPr="003E5226">
      <w:rPr>
        <w:b/>
        <w:bCs/>
        <w:sz w:val="16"/>
        <w:szCs w:val="16"/>
      </w:rPr>
      <w:fldChar w:fldCharType="end"/>
    </w:r>
    <w:r w:rsidRPr="003E5226">
      <w:rPr>
        <w:sz w:val="16"/>
        <w:szCs w:val="16"/>
      </w:rPr>
      <w:ptab w:relativeTo="margin" w:alignment="right" w:leader="none"/>
    </w:r>
    <w:r w:rsidRPr="003E5226">
      <w:rPr>
        <w:sz w:val="16"/>
        <w:szCs w:val="16"/>
      </w:rPr>
      <w:t>1200 Murchison Road, Fayetteville, NC 28301 -4252</w:t>
    </w:r>
    <w:r>
      <w:rPr>
        <w:sz w:val="16"/>
        <w:szCs w:val="16"/>
      </w:rPr>
      <w:br/>
    </w:r>
    <w:r w:rsidRPr="003E5226">
      <w:rPr>
        <w:sz w:val="16"/>
        <w:szCs w:val="16"/>
      </w:rPr>
      <w:t>910.672.1609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9" w14:textId="77777777" w:rsidR="003E5226" w:rsidRDefault="003E5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88C6" w14:textId="77777777" w:rsidR="00AF11ED" w:rsidRDefault="00AF11ED" w:rsidP="003E5226">
      <w:r>
        <w:separator/>
      </w:r>
    </w:p>
  </w:footnote>
  <w:footnote w:type="continuationSeparator" w:id="0">
    <w:p w14:paraId="1BF5140C" w14:textId="77777777" w:rsidR="00AF11ED" w:rsidRDefault="00AF11ED" w:rsidP="003E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4" w14:textId="77777777" w:rsidR="003E5226" w:rsidRDefault="003E5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5" w14:textId="77777777" w:rsidR="003E5226" w:rsidRDefault="003E5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8" w14:textId="77777777" w:rsidR="003E5226" w:rsidRDefault="003E5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F6"/>
    <w:rsid w:val="0001479C"/>
    <w:rsid w:val="00017C4B"/>
    <w:rsid w:val="00082F0B"/>
    <w:rsid w:val="000A6CD8"/>
    <w:rsid w:val="000B2059"/>
    <w:rsid w:val="000D21D7"/>
    <w:rsid w:val="00107FF2"/>
    <w:rsid w:val="0012465C"/>
    <w:rsid w:val="00136D30"/>
    <w:rsid w:val="00137EB5"/>
    <w:rsid w:val="00196E80"/>
    <w:rsid w:val="001A0EE0"/>
    <w:rsid w:val="001B4DDF"/>
    <w:rsid w:val="001C2BA8"/>
    <w:rsid w:val="001C396E"/>
    <w:rsid w:val="001C3FFC"/>
    <w:rsid w:val="001D2C44"/>
    <w:rsid w:val="001F4A32"/>
    <w:rsid w:val="00206B3E"/>
    <w:rsid w:val="00230B75"/>
    <w:rsid w:val="00237C72"/>
    <w:rsid w:val="00253D77"/>
    <w:rsid w:val="002542E2"/>
    <w:rsid w:val="002720D2"/>
    <w:rsid w:val="002754A8"/>
    <w:rsid w:val="002859F6"/>
    <w:rsid w:val="002B71E5"/>
    <w:rsid w:val="002C6D3E"/>
    <w:rsid w:val="002E4CBB"/>
    <w:rsid w:val="002E5E82"/>
    <w:rsid w:val="00382CBE"/>
    <w:rsid w:val="003B243F"/>
    <w:rsid w:val="003C3697"/>
    <w:rsid w:val="003E5226"/>
    <w:rsid w:val="003E6379"/>
    <w:rsid w:val="00410F06"/>
    <w:rsid w:val="004259B7"/>
    <w:rsid w:val="00444E4D"/>
    <w:rsid w:val="004560CE"/>
    <w:rsid w:val="0046623D"/>
    <w:rsid w:val="00472A07"/>
    <w:rsid w:val="00473FEF"/>
    <w:rsid w:val="0049559C"/>
    <w:rsid w:val="004F5752"/>
    <w:rsid w:val="00500684"/>
    <w:rsid w:val="00503010"/>
    <w:rsid w:val="005277C4"/>
    <w:rsid w:val="005337CC"/>
    <w:rsid w:val="00533DA3"/>
    <w:rsid w:val="00534167"/>
    <w:rsid w:val="005872E0"/>
    <w:rsid w:val="00596C4C"/>
    <w:rsid w:val="00596EF4"/>
    <w:rsid w:val="006017F3"/>
    <w:rsid w:val="00616FCC"/>
    <w:rsid w:val="006352F1"/>
    <w:rsid w:val="00636E4E"/>
    <w:rsid w:val="00663882"/>
    <w:rsid w:val="00682FF0"/>
    <w:rsid w:val="006A0CD2"/>
    <w:rsid w:val="006B599C"/>
    <w:rsid w:val="006C064B"/>
    <w:rsid w:val="006C560A"/>
    <w:rsid w:val="007346E8"/>
    <w:rsid w:val="00764E96"/>
    <w:rsid w:val="0078488C"/>
    <w:rsid w:val="00794ADF"/>
    <w:rsid w:val="0081550F"/>
    <w:rsid w:val="00825C68"/>
    <w:rsid w:val="0084284E"/>
    <w:rsid w:val="00844EF8"/>
    <w:rsid w:val="0084528B"/>
    <w:rsid w:val="0086536C"/>
    <w:rsid w:val="00870A59"/>
    <w:rsid w:val="00894662"/>
    <w:rsid w:val="00895B48"/>
    <w:rsid w:val="008A18C3"/>
    <w:rsid w:val="008B6F30"/>
    <w:rsid w:val="008F5907"/>
    <w:rsid w:val="0093100E"/>
    <w:rsid w:val="00937B92"/>
    <w:rsid w:val="00946660"/>
    <w:rsid w:val="009519F5"/>
    <w:rsid w:val="00985F47"/>
    <w:rsid w:val="00991102"/>
    <w:rsid w:val="00993722"/>
    <w:rsid w:val="009940C4"/>
    <w:rsid w:val="009A27DF"/>
    <w:rsid w:val="009C1F86"/>
    <w:rsid w:val="009E6263"/>
    <w:rsid w:val="009F5769"/>
    <w:rsid w:val="00A04584"/>
    <w:rsid w:val="00A80B32"/>
    <w:rsid w:val="00AB13D2"/>
    <w:rsid w:val="00AB7C52"/>
    <w:rsid w:val="00AE3CBE"/>
    <w:rsid w:val="00AF11ED"/>
    <w:rsid w:val="00B010A0"/>
    <w:rsid w:val="00B11009"/>
    <w:rsid w:val="00B24AB6"/>
    <w:rsid w:val="00B24FA1"/>
    <w:rsid w:val="00B34350"/>
    <w:rsid w:val="00B3764E"/>
    <w:rsid w:val="00B409BB"/>
    <w:rsid w:val="00B42106"/>
    <w:rsid w:val="00B523E1"/>
    <w:rsid w:val="00B77283"/>
    <w:rsid w:val="00BA31F6"/>
    <w:rsid w:val="00BA501D"/>
    <w:rsid w:val="00BD041D"/>
    <w:rsid w:val="00C03180"/>
    <w:rsid w:val="00C04C6C"/>
    <w:rsid w:val="00C13328"/>
    <w:rsid w:val="00C21EBE"/>
    <w:rsid w:val="00C738E2"/>
    <w:rsid w:val="00C837F4"/>
    <w:rsid w:val="00C85E9F"/>
    <w:rsid w:val="00CB7F24"/>
    <w:rsid w:val="00CC1D60"/>
    <w:rsid w:val="00CF747F"/>
    <w:rsid w:val="00D34D0E"/>
    <w:rsid w:val="00D64CD6"/>
    <w:rsid w:val="00DC7B76"/>
    <w:rsid w:val="00DE46AA"/>
    <w:rsid w:val="00DF4C40"/>
    <w:rsid w:val="00E53A2C"/>
    <w:rsid w:val="00EA7F5E"/>
    <w:rsid w:val="00EF399E"/>
    <w:rsid w:val="00F01F00"/>
    <w:rsid w:val="00F30DC5"/>
    <w:rsid w:val="00F469AB"/>
    <w:rsid w:val="00F52CC7"/>
    <w:rsid w:val="00F61A37"/>
    <w:rsid w:val="00F81285"/>
    <w:rsid w:val="00F91B87"/>
    <w:rsid w:val="00FA5BD9"/>
    <w:rsid w:val="00FA7944"/>
    <w:rsid w:val="00FB26C3"/>
    <w:rsid w:val="00FB497A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D35F0"/>
  <w15:docId w15:val="{8F321078-2487-4043-BB7B-D7CB5832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5BD9"/>
    <w:rPr>
      <w:color w:val="6B9F25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7F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E5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226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26"/>
    <w:rPr>
      <w:rFonts w:asciiTheme="minorHAnsi" w:hAnsiTheme="minorHAnsi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oore95@uncfsu.edu" TargetMode="External"/><Relationship Id="rId18" Type="http://schemas.openxmlformats.org/officeDocument/2006/relationships/hyperlink" Target="mailto:mosley@uncfsu.ed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mosley@uncfsu.edu" TargetMode="External"/><Relationship Id="rId17" Type="http://schemas.openxmlformats.org/officeDocument/2006/relationships/hyperlink" Target="mailto:amoore95@uncfsu.edu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mosley@uncfsu.edu" TargetMode="External"/><Relationship Id="rId20" Type="http://schemas.openxmlformats.org/officeDocument/2006/relationships/hyperlink" Target="mailto:mosley@uncfsu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oore95@uncfsu.edu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amoore95@uncfsu.edu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hyperlink" Target="mailto:amoore95@uncfsu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osley@uncfsu.ed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corkle\AppData\Roaming\Microsoft\Templates\Travel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0201-5CF6-4AE0-90A4-931069F81D82}"/>
      </w:docPartPr>
      <w:docPartBody>
        <w:p w:rsidR="00C05688" w:rsidRDefault="00B43072">
          <w:r w:rsidRPr="008269A8">
            <w:rPr>
              <w:rStyle w:val="PlaceholderText"/>
            </w:rPr>
            <w:t>Choose an item.</w:t>
          </w:r>
        </w:p>
      </w:docPartBody>
    </w:docPart>
    <w:docPart>
      <w:docPartPr>
        <w:name w:val="36ED6139233746CA8005A123C153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07E8-3477-46AB-B371-21C8506941DE}"/>
      </w:docPartPr>
      <w:docPartBody>
        <w:p w:rsidR="00C05688" w:rsidRDefault="00527ED9" w:rsidP="00527ED9">
          <w:pPr>
            <w:pStyle w:val="36ED6139233746CA8005A123C153FB684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  <w:docPart>
      <w:docPartPr>
        <w:name w:val="14BB6FB198B94ADD97EAC1893AFC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52ED-80DC-416A-B1DF-A5BABE14CC59}"/>
      </w:docPartPr>
      <w:docPartBody>
        <w:p w:rsidR="00C05688" w:rsidRDefault="00527ED9" w:rsidP="00527ED9">
          <w:pPr>
            <w:pStyle w:val="14BB6FB198B94ADD97EAC1893AFCC5154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  <w:docPart>
      <w:docPartPr>
        <w:name w:val="3F6FCE4D8C4740E7B1AA63E5B425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CF74-556B-416B-8AC4-AC536978946B}"/>
      </w:docPartPr>
      <w:docPartBody>
        <w:p w:rsidR="00515CB9" w:rsidRDefault="00527ED9" w:rsidP="00527ED9">
          <w:pPr>
            <w:pStyle w:val="3F6FCE4D8C4740E7B1AA63E5B425857E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Click here to enter a date.</w:t>
          </w:r>
        </w:p>
      </w:docPartBody>
    </w:docPart>
    <w:docPart>
      <w:docPartPr>
        <w:name w:val="613BC139CA0C4D90BB0B4126FA6B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5DD0-5D5B-46F5-9C06-E03D23DB5488}"/>
      </w:docPartPr>
      <w:docPartBody>
        <w:p w:rsidR="00515CB9" w:rsidRDefault="00527ED9" w:rsidP="00527ED9">
          <w:pPr>
            <w:pStyle w:val="613BC139CA0C4D90BB0B4126FA6B1A2B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  <w:docPart>
      <w:docPartPr>
        <w:name w:val="9D3D3B628D8F43A0A4F42A52A815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61EC-1DCB-48AE-9128-0B2B2B6D9564}"/>
      </w:docPartPr>
      <w:docPartBody>
        <w:p w:rsidR="00515CB9" w:rsidRDefault="00527ED9" w:rsidP="00527ED9">
          <w:pPr>
            <w:pStyle w:val="9D3D3B628D8F43A0A4F42A52A8151535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  <w:docPart>
      <w:docPartPr>
        <w:name w:val="F8C3B8FAA1C744E495AE711AFC39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3385-C1A8-4D0E-B7B6-4921A63E3096}"/>
      </w:docPartPr>
      <w:docPartBody>
        <w:p w:rsidR="00515CB9" w:rsidRDefault="00527ED9" w:rsidP="00527ED9">
          <w:pPr>
            <w:pStyle w:val="F8C3B8FAA1C744E495AE711AFC398C63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  <w:docPart>
      <w:docPartPr>
        <w:name w:val="CC2D9FA38F1B483AA4B18788F28D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D8E0-6455-48FD-9363-34E73CC2C097}"/>
      </w:docPartPr>
      <w:docPartBody>
        <w:p w:rsidR="00515CB9" w:rsidRDefault="00527ED9" w:rsidP="00527ED9">
          <w:pPr>
            <w:pStyle w:val="CC2D9FA38F1B483AA4B18788F28D8A49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Click here to enter a date.</w:t>
          </w:r>
        </w:p>
      </w:docPartBody>
    </w:docPart>
    <w:docPart>
      <w:docPartPr>
        <w:name w:val="8B2C904453204E5B9508BF618FA0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4EFC-31C2-4339-A803-C704E20B61EE}"/>
      </w:docPartPr>
      <w:docPartBody>
        <w:p w:rsidR="00515CB9" w:rsidRDefault="00527ED9" w:rsidP="00527ED9">
          <w:pPr>
            <w:pStyle w:val="8B2C904453204E5B9508BF618FA04A55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72"/>
    <w:rsid w:val="000734AE"/>
    <w:rsid w:val="00121CE6"/>
    <w:rsid w:val="004E63CE"/>
    <w:rsid w:val="00504197"/>
    <w:rsid w:val="00515CB9"/>
    <w:rsid w:val="00527ED9"/>
    <w:rsid w:val="0056193F"/>
    <w:rsid w:val="008473A5"/>
    <w:rsid w:val="0092347B"/>
    <w:rsid w:val="00A26598"/>
    <w:rsid w:val="00AE79BC"/>
    <w:rsid w:val="00B43072"/>
    <w:rsid w:val="00C05688"/>
    <w:rsid w:val="00C4710A"/>
    <w:rsid w:val="00C85ECB"/>
    <w:rsid w:val="00DC391E"/>
    <w:rsid w:val="00DF72A3"/>
    <w:rsid w:val="00F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ED9"/>
    <w:rPr>
      <w:color w:val="808080"/>
    </w:rPr>
  </w:style>
  <w:style w:type="paragraph" w:customStyle="1" w:styleId="3F6FCE4D8C4740E7B1AA63E5B425857E2">
    <w:name w:val="3F6FCE4D8C4740E7B1AA63E5B425857E2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6ED6139233746CA8005A123C153FB684">
    <w:name w:val="36ED6139233746CA8005A123C153FB684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BB6FB198B94ADD97EAC1893AFCC5154">
    <w:name w:val="14BB6FB198B94ADD97EAC1893AFCC5154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13BC139CA0C4D90BB0B4126FA6B1A2B2">
    <w:name w:val="613BC139CA0C4D90BB0B4126FA6B1A2B2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3D3B628D8F43A0A4F42A52A81515352">
    <w:name w:val="9D3D3B628D8F43A0A4F42A52A81515352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C3B8FAA1C744E495AE711AFC398C632">
    <w:name w:val="F8C3B8FAA1C744E495AE711AFC398C632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C2D9FA38F1B483AA4B18788F28D8A492">
    <w:name w:val="CC2D9FA38F1B483AA4B18788F28D8A492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B2C904453204E5B9508BF618FA04A552">
    <w:name w:val="8B2C904453204E5B9508BF618FA04A552"/>
    <w:rsid w:val="00527ED9"/>
    <w:pPr>
      <w:spacing w:after="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06B6FD223B34D84F0FCB7D719084B" ma:contentTypeVersion="16" ma:contentTypeDescription="Create a new document." ma:contentTypeScope="" ma:versionID="49ab1b74df5ef3fe0a19c1ecaa7a5c3a">
  <xsd:schema xmlns:xsd="http://www.w3.org/2001/XMLSchema" xmlns:xs="http://www.w3.org/2001/XMLSchema" xmlns:p="http://schemas.microsoft.com/office/2006/metadata/properties" xmlns:ns1="http://schemas.microsoft.com/sharepoint/v3" xmlns:ns3="e8591a07-f2b3-48af-8a2f-da92e5864c0a" xmlns:ns4="ed095411-58b8-4a7e-ab9e-6b34dbfceb87" targetNamespace="http://schemas.microsoft.com/office/2006/metadata/properties" ma:root="true" ma:fieldsID="b9e960b16d157335b59e8e4704b2b44f" ns1:_="" ns3:_="" ns4:_="">
    <xsd:import namespace="http://schemas.microsoft.com/sharepoint/v3"/>
    <xsd:import namespace="e8591a07-f2b3-48af-8a2f-da92e5864c0a"/>
    <xsd:import namespace="ed095411-58b8-4a7e-ab9e-6b34dbfce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1a07-f2b3-48af-8a2f-da92e5864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95411-58b8-4a7e-ab9e-6b34dbfc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0E7593-4087-425D-A254-6443C95B5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21F1B-E5D0-48FD-87F4-D103D005D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591a07-f2b3-48af-8a2f-da92e5864c0a"/>
    <ds:schemaRef ds:uri="ed095411-58b8-4a7e-ab9e-6b34dbfc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8643B-E67C-4F00-9400-A205AD9EF0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DA8DE9-418F-4467-BE97-3EF7DDED5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C:\Users\lmccorkle\AppData\Roaming\Microsoft\Templates\Travel information form.dotx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deploy</dc:creator>
  <cp:keywords/>
  <cp:lastModifiedBy>Moore, Ashley N.</cp:lastModifiedBy>
  <cp:revision>2</cp:revision>
  <cp:lastPrinted>2016-03-23T15:45:00Z</cp:lastPrinted>
  <dcterms:created xsi:type="dcterms:W3CDTF">2023-06-07T14:07:00Z</dcterms:created>
  <dcterms:modified xsi:type="dcterms:W3CDTF">2023-06-07T14:07:00Z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0x01010037806B6FD223B34D84F0FCB7D719084B</vt:lpwstr>
  </property>
  <property fmtid="{D5CDD505-2E9C-101B-9397-08002B2CF9AE}" pid="4" name="GrammarlyDocumentId">
    <vt:lpwstr>3606eadb3ddae71e59804a7c75a5033182b200af8351bb493611b9cf041e4241</vt:lpwstr>
  </property>
</Properties>
</file>